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60" w:rsidRDefault="008E2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5E44E5" wp14:editId="7C85C6D3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4534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3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8E2DD2" w:rsidRPr="0061265A" w:rsidRDefault="008E2DD2" w:rsidP="008E2DD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E4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52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" filled="f" stroked="f">
                <v:textbox style="mso-fit-shape-to-text:t">
                  <w:txbxContent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8E2DD2" w:rsidRPr="0061265A" w:rsidRDefault="008E2DD2" w:rsidP="008E2DD2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42458</wp:posOffset>
                </wp:positionV>
                <wp:extent cx="6623685" cy="833599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335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3.35pt;width:521.55pt;height:6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1BF9" wp14:editId="28E2DF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1BF9" id="テキスト ボックス 4" o:spid="_x0000_s1028" type="#_x0000_t202" style="position:absolute;left:0;text-align:left;margin-left:0;margin-top:0;width:521.55pt;height:767.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5" o:spid="_x0000_s1029" type="#_x0000_t202" style="position:absolute;left:0;text-align:left;margin-left:0;margin-top:0;width:521.55pt;height:767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6" o:spid="_x0000_s1030" type="#_x0000_t202" style="position:absolute;left:0;text-align:left;margin-left:0;margin-top:0;width:521.55pt;height:767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7" o:spid="_x0000_s1031" type="#_x0000_t202" style="position:absolute;left:0;text-align:left;margin-left:0;margin-top:0;width:521.55pt;height:767.7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8" o:spid="_x0000_s1032" type="#_x0000_t202" style="position:absolute;left:0;text-align:left;margin-left:0;margin-top:0;width:521.55pt;height:76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9" o:spid="_x0000_s1033" type="#_x0000_t202" style="position:absolute;left:0;text-align:left;margin-left:0;margin-top:0;width:521.55pt;height:767.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929B9" wp14:editId="04E29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50056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5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bookmarkStart w:id="0" w:name="_GoBack"/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9B9" id="テキスト ボックス 10" o:spid="_x0000_s1034" type="#_x0000_t202" style="position:absolute;left:0;text-align:left;margin-left:0;margin-top:0;width:521.55pt;height:767.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bookmarkStart w:id="1" w:name="_GoBack"/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>
      <w:pPr>
        <w:rPr>
          <w:rFonts w:hint="eastAsia"/>
        </w:rPr>
      </w:pPr>
    </w:p>
    <w:sectPr w:rsidR="008E2DD2" w:rsidSect="008E2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2"/>
    <w:rsid w:val="008E2DD2"/>
    <w:rsid w:val="00D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B34D5"/>
  <w15:chartTrackingRefBased/>
  <w15:docId w15:val="{11A14A59-968E-45CF-8D9D-4A567D2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2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ADBDB04E</Template>
  <TotalTime>13</TotalTime>
  <Pages>8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1</cp:revision>
  <cp:lastPrinted>2020-07-09T10:03:00Z</cp:lastPrinted>
  <dcterms:created xsi:type="dcterms:W3CDTF">2020-07-09T09:53:00Z</dcterms:created>
  <dcterms:modified xsi:type="dcterms:W3CDTF">2020-07-09T10:07:00Z</dcterms:modified>
</cp:coreProperties>
</file>