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2142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8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Default="009067E7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2142EE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2142EE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067E7" w:rsidRPr="0061265A" w:rsidRDefault="009067E7" w:rsidP="002142EE">
                            <w:pPr>
                              <w:ind w:firstLineChars="1400" w:firstLine="4498"/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05pt;margin-top:0;width:770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" filled="f" stroked="f">
                <v:textbox style="mso-fit-shape-to-text:t">
                  <w:txbxContent>
                    <w:p w:rsidR="009067E7" w:rsidRDefault="009067E7">
                      <w:pP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2142EE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="002142EE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</w:t>
                      </w:r>
                    </w:p>
                    <w:p w:rsidR="009067E7" w:rsidRPr="0061265A" w:rsidRDefault="009067E7" w:rsidP="002142EE">
                      <w:pPr>
                        <w:ind w:firstLineChars="1400" w:firstLine="4498"/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2142EE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53163</wp:posOffset>
                </wp:positionV>
                <wp:extent cx="9739001" cy="1807535"/>
                <wp:effectExtent l="0" t="0" r="14605" b="215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9001" cy="1807535"/>
                          <a:chOff x="0" y="0"/>
                          <a:chExt cx="9739315" cy="180763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537"/>
                            <a:ext cx="9739315" cy="1361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0;margin-top:4.2pt;width:766.85pt;height:142.35pt;z-index:251662336;mso-width-relative:margin;mso-height-relative:margin" coordsize="97393,1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">
                <v:shape id="_x0000_s102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9067E7" w:rsidRPr="0061265A" w:rsidRDefault="009067E7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9" type="#_x0000_t202" style="position:absolute;top:4465;width:97393;height:1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2142EE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posOffset>-21265</wp:posOffset>
                </wp:positionH>
                <wp:positionV relativeFrom="paragraph">
                  <wp:posOffset>53163</wp:posOffset>
                </wp:positionV>
                <wp:extent cx="9792010" cy="3870251"/>
                <wp:effectExtent l="0" t="0" r="0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010" cy="3870251"/>
                          <a:chOff x="0" y="0"/>
                          <a:chExt cx="6645275" cy="5586135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77"/>
                            <a:ext cx="6623685" cy="5224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61265A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="00A04996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 xml:space="preserve">　　</w:t>
                              </w:r>
                              <w:r w:rsidR="00A04996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-1.65pt;margin-top:4.2pt;width:771pt;height:304.75pt;z-index:251664384;mso-position-horizontal-relative:margin;mso-width-relative:margin;mso-height-relative:margin" coordsize="66452,5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067E7" w:rsidRPr="009067E7" w:rsidRDefault="009067E7" w:rsidP="009067E7">
                        <w:pPr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テキスト ボックス 6" o:spid="_x0000_s1032" type="#_x0000_t202" style="position:absolute;top:3619;width:66236;height:5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61265A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  <w:r w:rsidR="00A04996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 xml:space="preserve">　　</w:t>
                        </w:r>
                        <w:r w:rsidR="00A04996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</w:t>
                        </w: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70745" cy="6687883"/>
                <wp:effectExtent l="0" t="0" r="1905" b="1778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745" cy="6687883"/>
                          <a:chOff x="0" y="-92528"/>
                          <a:chExt cx="6645275" cy="7274914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2528"/>
                            <a:ext cx="6645275" cy="55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38"/>
                            <a:ext cx="6623685" cy="6820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7337CC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【実験１】：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="00A04996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="00A04996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3" style="position:absolute;left:0;text-align:left;margin-left:0;margin-top:-5.85pt;width:769.35pt;height:526.6pt;z-index:251666432;mso-position-horizontal-relative:margin;mso-width-relative:margin;mso-height-relative:margin" coordorigin=",-925" coordsize="66452,7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">
                <v:shape id="_x0000_s1034" type="#_x0000_t202" style="position:absolute;top:-925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5" type="#_x0000_t202" style="position:absolute;top:3619;width:66236;height:68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7337CC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【実験１】：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  <w:r w:rsidR="00A04996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="00A04996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10633</wp:posOffset>
                </wp:positionV>
                <wp:extent cx="9760585" cy="6602818"/>
                <wp:effectExtent l="0" t="0" r="12065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585" cy="6602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1D51A2" w:rsidRDefault="009067E7" w:rsidP="007337CC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A04996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A04996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0;margin-top:.85pt;width:768.55pt;height:519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">
                <v:textbox>
                  <w:txbxContent>
                    <w:p w:rsidR="009067E7" w:rsidRPr="001D51A2" w:rsidRDefault="009067E7" w:rsidP="007337CC">
                      <w:pPr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A04996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 xml:space="preserve">　</w:t>
                      </w:r>
                      <w:r w:rsidR="00A04996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883545" wp14:editId="2B708431">
                <wp:simplePos x="0" y="0"/>
                <wp:positionH relativeFrom="margin">
                  <wp:posOffset>0</wp:posOffset>
                </wp:positionH>
                <wp:positionV relativeFrom="paragraph">
                  <wp:posOffset>-74428</wp:posOffset>
                </wp:positionV>
                <wp:extent cx="9781540" cy="6698514"/>
                <wp:effectExtent l="0" t="0" r="0" b="266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6698514"/>
                          <a:chOff x="0" y="-74718"/>
                          <a:chExt cx="6645275" cy="6724610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4718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9067E7" w:rsidRDefault="002142EE" w:rsidP="002142EE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【実験２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="00A04996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="00A04996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83545" id="グループ化 10" o:spid="_x0000_s1037" style="position:absolute;left:0;text-align:left;margin-left:0;margin-top:-5.85pt;width:770.2pt;height:527.45pt;z-index:251689984;mso-position-horizontal-relative:margin;mso-width-relative:margin;mso-height-relative:margin" coordorigin=",-747" coordsize="66452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">
                <v:shape id="_x0000_s1038" type="#_x0000_t202" style="position:absolute;top:-747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2142EE" w:rsidRPr="009067E7" w:rsidRDefault="002142EE" w:rsidP="002142EE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28" o:spid="_x0000_s1039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【実験２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  <w:r w:rsidR="00A04996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="00A04996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9BDDF" wp14:editId="3865CF81">
                <wp:simplePos x="0" y="0"/>
                <wp:positionH relativeFrom="margin">
                  <wp:align>right</wp:align>
                </wp:positionH>
                <wp:positionV relativeFrom="paragraph">
                  <wp:posOffset>-1</wp:posOffset>
                </wp:positionV>
                <wp:extent cx="9770745" cy="6613451"/>
                <wp:effectExtent l="0" t="0" r="20955" b="165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6613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 w:hint="eastAsia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A04996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A04996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2142EE" w:rsidRPr="007337CC" w:rsidRDefault="002142EE" w:rsidP="002142EE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BDDF" id="テキスト ボックス 13" o:spid="_x0000_s1040" type="#_x0000_t202" style="position:absolute;left:0;text-align:left;margin-left:718.15pt;margin-top:0;width:769.35pt;height:520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">
                <v:textbox>
                  <w:txbxContent>
                    <w:p w:rsidR="002142EE" w:rsidRPr="007337CC" w:rsidRDefault="002142EE" w:rsidP="002142EE">
                      <w:pPr>
                        <w:rPr>
                          <w:rFonts w:ascii="HG正楷書体-PRO" w:eastAsia="HG正楷書体-PRO" w:hint="eastAsia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="00A04996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 xml:space="preserve">　</w:t>
                      </w:r>
                      <w:r w:rsidR="00A04996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2142EE" w:rsidRPr="007337CC" w:rsidRDefault="002142EE" w:rsidP="002142EE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631383F" wp14:editId="3947A679">
                <wp:simplePos x="0" y="0"/>
                <wp:positionH relativeFrom="margin">
                  <wp:posOffset>0</wp:posOffset>
                </wp:positionH>
                <wp:positionV relativeFrom="paragraph">
                  <wp:posOffset>-53163</wp:posOffset>
                </wp:positionV>
                <wp:extent cx="9781540" cy="6666615"/>
                <wp:effectExtent l="0" t="0" r="0" b="2032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6666615"/>
                          <a:chOff x="0" y="-64253"/>
                          <a:chExt cx="6645275" cy="6714145"/>
                        </a:xfrm>
                      </wpg:grpSpPr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4253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9067E7" w:rsidRDefault="002142EE" w:rsidP="002142EE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【実験３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  <w:r w:rsidR="00A04996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 xml:space="preserve">　</w:t>
                              </w:r>
                              <w:r w:rsidR="00A04996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</w:t>
                              </w:r>
                              <w:bookmarkStart w:id="0" w:name="_GoBack"/>
                              <w:bookmarkEnd w:id="0"/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1383F" id="グループ化 29" o:spid="_x0000_s1041" style="position:absolute;left:0;text-align:left;margin-left:0;margin-top:-4.2pt;width:770.2pt;height:524.95pt;z-index:251694080;mso-position-horizontal-relative:margin;mso-width-relative:margin;mso-height-relative:margin" coordorigin=",-642" coordsize="66452,67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">
                <v:shape id="_x0000_s1042" type="#_x0000_t202" style="position:absolute;top:-642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2142EE" w:rsidRPr="009067E7" w:rsidRDefault="002142EE" w:rsidP="002142EE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31" o:spid="_x0000_s1043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【実験３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  <w:r w:rsidR="00A04996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 xml:space="preserve">　</w:t>
                        </w:r>
                        <w:r w:rsidR="00A04996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</w:t>
                        </w:r>
                        <w:bookmarkStart w:id="1" w:name="_GoBack"/>
                        <w:bookmarkEnd w:id="1"/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292A06A" wp14:editId="4E20A1E7">
                <wp:simplePos x="0" y="0"/>
                <wp:positionH relativeFrom="margin">
                  <wp:posOffset>0</wp:posOffset>
                </wp:positionH>
                <wp:positionV relativeFrom="paragraph">
                  <wp:posOffset>-63796</wp:posOffset>
                </wp:positionV>
                <wp:extent cx="9770745" cy="6687882"/>
                <wp:effectExtent l="0" t="0" r="1905" b="1778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0745" cy="6687882"/>
                          <a:chOff x="0" y="-74844"/>
                          <a:chExt cx="6645275" cy="6724736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4844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61265A" w:rsidRDefault="002142EE" w:rsidP="002142EE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A06A" id="グループ化 15" o:spid="_x0000_s1044" style="position:absolute;left:0;text-align:left;margin-left:0;margin-top:-5pt;width:769.35pt;height:526.6pt;z-index:251696128;mso-position-horizontal-relative:margin;mso-width-relative:margin;mso-height-relative:margin" coordorigin=",-748" coordsize="66452,67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">
                <v:shape id="_x0000_s1045" type="#_x0000_t202" style="position:absolute;top:-748;width:66452;height:5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142EE" w:rsidRPr="0061265A" w:rsidRDefault="002142EE" w:rsidP="002142EE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  <w:bookmarkEnd w:id="1"/>
                      </w:p>
                    </w:txbxContent>
                  </v:textbox>
                </v:shape>
                <v:shape id="テキスト ボックス 17" o:spid="_x0000_s1046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2142EE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2BCA31" wp14:editId="2AF863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953" cy="3743292"/>
                <wp:effectExtent l="0" t="0" r="0" b="101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3" cy="3743292"/>
                          <a:chOff x="0" y="0"/>
                          <a:chExt cx="6645275" cy="457322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61265A" w:rsidRDefault="002142EE" w:rsidP="002142EE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7501"/>
                            <a:ext cx="6623685" cy="4015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BCA31" id="グループ化 18" o:spid="_x0000_s1047" style="position:absolute;left:0;text-align:left;margin-left:719.05pt;margin-top:0;width:770.25pt;height:294.75pt;z-index:251698176;mso-position-horizontal:right;mso-position-horizontal-relative:margin;mso-width-relative:margin;mso-height-relative:margin" coordsize="66452,4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">
                <v:shape id="_x0000_s104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2142EE" w:rsidRPr="0061265A" w:rsidRDefault="002142EE" w:rsidP="002142EE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</w:p>
                    </w:txbxContent>
                  </v:textbox>
                </v:shape>
                <v:shape id="テキスト ボックス 20" o:spid="_x0000_s1049" type="#_x0000_t202" style="position:absolute;top:5575;width:66236;height:40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2142EE" w:rsidP="0061265A">
      <w:pPr>
        <w:ind w:right="840"/>
      </w:pPr>
      <w:r w:rsidRPr="002142EE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1FCB10" wp14:editId="2CBDE57A">
                <wp:simplePos x="0" y="0"/>
                <wp:positionH relativeFrom="margin">
                  <wp:posOffset>-3810</wp:posOffset>
                </wp:positionH>
                <wp:positionV relativeFrom="paragraph">
                  <wp:posOffset>103667</wp:posOffset>
                </wp:positionV>
                <wp:extent cx="9781540" cy="1573530"/>
                <wp:effectExtent l="0" t="0" r="0" b="266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1573530"/>
                          <a:chOff x="0" y="0"/>
                          <a:chExt cx="6645275" cy="1074560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61265A" w:rsidRDefault="002142EE" w:rsidP="002142EE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71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FCB10" id="グループ化 21" o:spid="_x0000_s1050" style="position:absolute;left:0;text-align:left;margin-left:-.3pt;margin-top:8.15pt;width:770.2pt;height:123.9pt;z-index:251700224;mso-position-horizontal-relative:margin;mso-width-relative:margin;mso-height-relative:margin" coordsize="66452,1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">
                <v:shape id="_x0000_s105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2142EE" w:rsidRPr="0061265A" w:rsidRDefault="002142EE" w:rsidP="002142EE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52" type="#_x0000_t202" style="position:absolute;top:3617;width:66236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2142EE" w:rsidP="0061265A">
      <w:pPr>
        <w:ind w:right="840"/>
      </w:pPr>
      <w:r w:rsidRPr="002142EE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30CDBB" wp14:editId="085168BC">
                <wp:simplePos x="0" y="0"/>
                <wp:positionH relativeFrom="margin">
                  <wp:align>right</wp:align>
                </wp:positionH>
                <wp:positionV relativeFrom="paragraph">
                  <wp:posOffset>90377</wp:posOffset>
                </wp:positionV>
                <wp:extent cx="9781540" cy="1306195"/>
                <wp:effectExtent l="0" t="0" r="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540" cy="1306195"/>
                          <a:chOff x="-457199" y="94397"/>
                          <a:chExt cx="6698439" cy="89258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4035" y="94397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9067E7" w:rsidRDefault="002142EE" w:rsidP="002142EE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-457199" y="413371"/>
                            <a:ext cx="6684159" cy="57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2142EE" w:rsidRPr="001D51A2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2142EE" w:rsidRPr="007337CC" w:rsidRDefault="002142EE" w:rsidP="002142EE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0CDBB" id="グループ化 24" o:spid="_x0000_s1053" style="position:absolute;left:0;text-align:left;margin-left:719pt;margin-top:7.1pt;width:770.2pt;height:102.85pt;z-index:251701248;mso-position-horizontal:right;mso-position-horizontal-relative:margin;mso-width-relative:margin;mso-height-relative:margin" coordorigin="-4571,943" coordsize="66984,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">
                <v:shape id="_x0000_s1054" type="#_x0000_t202" style="position:absolute;left:-4040;top:943;width:66452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2142EE" w:rsidRPr="009067E7" w:rsidRDefault="002142EE" w:rsidP="002142EE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5" type="#_x0000_t202" style="position:absolute;left:-4571;top:4133;width:6684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2142EE" w:rsidRPr="001D51A2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2142EE" w:rsidRPr="007337CC" w:rsidRDefault="002142EE" w:rsidP="002142EE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sectPr w:rsidR="009067E7" w:rsidSect="002142E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D51A2"/>
    <w:rsid w:val="002142EE"/>
    <w:rsid w:val="003D212F"/>
    <w:rsid w:val="005C1054"/>
    <w:rsid w:val="0061265A"/>
    <w:rsid w:val="007337CC"/>
    <w:rsid w:val="008E002C"/>
    <w:rsid w:val="009067E7"/>
    <w:rsid w:val="00A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9C411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FC54857D</Template>
  <TotalTime>82</TotalTime>
  <Pages>8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4</cp:revision>
  <cp:lastPrinted>2020-07-09T10:19:00Z</cp:lastPrinted>
  <dcterms:created xsi:type="dcterms:W3CDTF">2020-07-09T08:52:00Z</dcterms:created>
  <dcterms:modified xsi:type="dcterms:W3CDTF">2020-07-10T07:51:00Z</dcterms:modified>
</cp:coreProperties>
</file>