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5A" w:rsidRDefault="002142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8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Default="009067E7">
                            <w:pP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</w:pPr>
                            <w:r w:rsidRPr="0061265A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研究題目：　</w:t>
                            </w:r>
                            <w:r w:rsidRPr="0061265A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2142EE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2142EE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9067E7" w:rsidRPr="0061265A" w:rsidRDefault="009067E7" w:rsidP="002142EE">
                            <w:pPr>
                              <w:ind w:firstLineChars="1400" w:firstLine="4498"/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深谷市立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深谷小学校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学年　　組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9.05pt;margin-top:0;width:770.2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" filled="f" stroked="f">
                <v:textbox style="mso-fit-shape-to-text:t">
                  <w:txbxContent>
                    <w:p w:rsidR="009067E7" w:rsidRDefault="009067E7">
                      <w:pP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</w:pPr>
                      <w:r w:rsidRPr="0061265A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研究題目：　</w:t>
                      </w:r>
                      <w:r w:rsidRPr="0061265A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2142EE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 w:rsidR="002142EE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</w:t>
                      </w:r>
                    </w:p>
                    <w:p w:rsidR="009067E7" w:rsidRPr="0061265A" w:rsidRDefault="009067E7" w:rsidP="002142EE">
                      <w:pPr>
                        <w:ind w:firstLineChars="1400" w:firstLine="4498"/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深谷市立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深谷小学校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第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学年　　組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：　　　　　　　　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2142EE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53163</wp:posOffset>
                </wp:positionV>
                <wp:extent cx="9739001" cy="1807535"/>
                <wp:effectExtent l="0" t="0" r="14605" b="215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9001" cy="1807535"/>
                          <a:chOff x="0" y="0"/>
                          <a:chExt cx="9739315" cy="180763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61265A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研究の</w:t>
                              </w:r>
                              <w:r w:rsidRPr="0061265A"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動機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6537"/>
                            <a:ext cx="9739315" cy="136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0;margin-top:4.2pt;width:766.85pt;height:142.35pt;z-index:251662336;mso-width-relative:margin;mso-height-relative:margin" coordsize="97393,1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">
                <v:shape id="_x0000_s102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9067E7" w:rsidRPr="0061265A" w:rsidRDefault="009067E7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61265A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研究の</w:t>
                        </w:r>
                        <w:r w:rsidRPr="0061265A"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動機</w:t>
                        </w:r>
                      </w:p>
                    </w:txbxContent>
                  </v:textbox>
                </v:shape>
                <v:shape id="_x0000_s1029" type="#_x0000_t202" style="position:absolute;top:4465;width:97393;height:1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2142EE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5C630" wp14:editId="0911002C">
                <wp:simplePos x="0" y="0"/>
                <wp:positionH relativeFrom="margin">
                  <wp:posOffset>-21265</wp:posOffset>
                </wp:positionH>
                <wp:positionV relativeFrom="paragraph">
                  <wp:posOffset>53163</wp:posOffset>
                </wp:positionV>
                <wp:extent cx="9792010" cy="3870251"/>
                <wp:effectExtent l="0" t="0" r="0" b="165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010" cy="3870251"/>
                          <a:chOff x="0" y="0"/>
                          <a:chExt cx="6645275" cy="5586135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77"/>
                            <a:ext cx="6623685" cy="5224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>１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5C630" id="グループ化 4" o:spid="_x0000_s1030" style="position:absolute;left:0;text-align:left;margin-left:-1.65pt;margin-top:4.2pt;width:771pt;height:304.75pt;z-index:251664384;mso-position-horizontal-relative:margin;mso-width-relative:margin;mso-height-relative:margin" coordsize="66452,5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">
                <v:shape id="_x0000_s103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067E7" w:rsidRPr="009067E7" w:rsidRDefault="009067E7" w:rsidP="009067E7">
                        <w:pPr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テキスト ボックス 6" o:spid="_x0000_s1032" type="#_x0000_t202" style="position:absolute;top:3619;width:66236;height:5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61265A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>１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8E002C" w:rsidRDefault="008E002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F853A7" wp14:editId="3BAE11B3">
                <wp:simplePos x="0" y="0"/>
                <wp:positionH relativeFrom="margin">
                  <wp:posOffset>0</wp:posOffset>
                </wp:positionH>
                <wp:positionV relativeFrom="paragraph">
                  <wp:posOffset>-74428</wp:posOffset>
                </wp:positionV>
                <wp:extent cx="9770745" cy="6687883"/>
                <wp:effectExtent l="0" t="0" r="1905" b="1778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745" cy="6687883"/>
                          <a:chOff x="0" y="-92528"/>
                          <a:chExt cx="6645275" cy="7274914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2528"/>
                            <a:ext cx="6645275" cy="55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38"/>
                            <a:ext cx="6623685" cy="6820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【実験１】：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853A7" id="グループ化 7" o:spid="_x0000_s1033" style="position:absolute;left:0;text-align:left;margin-left:0;margin-top:-5.85pt;width:769.35pt;height:526.6pt;z-index:251666432;mso-position-horizontal-relative:margin;mso-width-relative:margin;mso-height-relative:margin" coordorigin=",-925" coordsize="66452,7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">
                <v:shape id="_x0000_s1034" type="#_x0000_t202" style="position:absolute;top:-925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9" o:spid="_x0000_s1035" type="#_x0000_t202" style="position:absolute;top:3619;width:66236;height:6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7337CC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【実験１】：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7337CC" w:rsidRDefault="007337C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10633</wp:posOffset>
                </wp:positionV>
                <wp:extent cx="9760585" cy="6602818"/>
                <wp:effectExtent l="0" t="0" r="12065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585" cy="6602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Pr="001D51A2" w:rsidRDefault="009067E7" w:rsidP="007337CC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0;margin-top:.85pt;width:768.55pt;height:519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">
                <v:textbox>
                  <w:txbxContent>
                    <w:p w:rsidR="009067E7" w:rsidRPr="001D51A2" w:rsidRDefault="009067E7" w:rsidP="007337CC">
                      <w:pPr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883545" wp14:editId="2B708431">
                <wp:simplePos x="0" y="0"/>
                <wp:positionH relativeFrom="margin">
                  <wp:posOffset>0</wp:posOffset>
                </wp:positionH>
                <wp:positionV relativeFrom="paragraph">
                  <wp:posOffset>-74428</wp:posOffset>
                </wp:positionV>
                <wp:extent cx="9781540" cy="6698514"/>
                <wp:effectExtent l="0" t="0" r="0" b="266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6698514"/>
                          <a:chOff x="0" y="-74718"/>
                          <a:chExt cx="6645275" cy="6724610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4718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9067E7" w:rsidRDefault="002142EE" w:rsidP="002142EE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【実験２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83545" id="グループ化 10" o:spid="_x0000_s1037" style="position:absolute;left:0;text-align:left;margin-left:0;margin-top:-5.85pt;width:770.2pt;height:527.45pt;z-index:251689984;mso-position-horizontal-relative:margin;mso-width-relative:margin;mso-height-relative:margin" coordorigin=",-747" coordsize="66452,6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">
                <v:shape id="_x0000_s1038" type="#_x0000_t202" style="position:absolute;top:-747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2142EE" w:rsidRPr="009067E7" w:rsidRDefault="002142EE" w:rsidP="002142EE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28" o:spid="_x0000_s1039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【実験２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29BDDF" wp14:editId="3865CF81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9770745" cy="6613451"/>
                <wp:effectExtent l="0" t="0" r="20955" b="165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745" cy="6613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【実験３】：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BDDF" id="テキスト ボックス 13" o:spid="_x0000_s1040" type="#_x0000_t202" style="position:absolute;left:0;text-align:left;margin-left:718.15pt;margin-top:0;width:769.35pt;height:520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">
                <v:textbox>
                  <w:txbxContent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【実験３】：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631383F" wp14:editId="3947A679">
                <wp:simplePos x="0" y="0"/>
                <wp:positionH relativeFrom="margin">
                  <wp:posOffset>0</wp:posOffset>
                </wp:positionH>
                <wp:positionV relativeFrom="paragraph">
                  <wp:posOffset>-53163</wp:posOffset>
                </wp:positionV>
                <wp:extent cx="9781540" cy="6666615"/>
                <wp:effectExtent l="0" t="0" r="0" b="2032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6666615"/>
                          <a:chOff x="0" y="-64253"/>
                          <a:chExt cx="6645275" cy="6714145"/>
                        </a:xfrm>
                      </wpg:grpSpPr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4253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9067E7" w:rsidRDefault="002142EE" w:rsidP="002142EE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【実験３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1383F" id="グループ化 29" o:spid="_x0000_s1041" style="position:absolute;left:0;text-align:left;margin-left:0;margin-top:-4.2pt;width:770.2pt;height:524.95pt;z-index:251694080;mso-position-horizontal-relative:margin;mso-width-relative:margin;mso-height-relative:margin" coordorigin=",-642" coordsize="66452,6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">
                <v:shape id="_x0000_s1042" type="#_x0000_t202" style="position:absolute;top:-642;width:6645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2142EE" w:rsidRPr="009067E7" w:rsidRDefault="002142EE" w:rsidP="002142EE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31" o:spid="_x0000_s1043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【実験３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292A06A" wp14:editId="4E20A1E7">
                <wp:simplePos x="0" y="0"/>
                <wp:positionH relativeFrom="margin">
                  <wp:posOffset>0</wp:posOffset>
                </wp:positionH>
                <wp:positionV relativeFrom="paragraph">
                  <wp:posOffset>-63796</wp:posOffset>
                </wp:positionV>
                <wp:extent cx="9770745" cy="6687882"/>
                <wp:effectExtent l="0" t="0" r="1905" b="1778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745" cy="6687882"/>
                          <a:chOff x="0" y="-74844"/>
                          <a:chExt cx="6645275" cy="6724736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4844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61265A" w:rsidRDefault="002142EE" w:rsidP="002142EE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考察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実験の結果から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なことを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考えた。</w:t>
                              </w: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2A06A" id="グループ化 15" o:spid="_x0000_s1044" style="position:absolute;left:0;text-align:left;margin-left:0;margin-top:-5pt;width:769.35pt;height:526.6pt;z-index:251696128;mso-position-horizontal-relative:margin;mso-width-relative:margin;mso-height-relative:margin" coordorigin=",-748" coordsize="66452,6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">
                <v:shape id="_x0000_s1045" type="#_x0000_t202" style="position:absolute;top:-748;width:6645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2142EE" w:rsidRPr="0061265A" w:rsidRDefault="002142EE" w:rsidP="002142EE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bookmarkStart w:id="1" w:name="_GoBack"/>
                        <w:r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考察</w:t>
                        </w:r>
                        <w:bookmarkEnd w:id="1"/>
                      </w:p>
                    </w:txbxContent>
                  </v:textbox>
                </v:shape>
                <v:shape id="テキスト ボックス 17" o:spid="_x0000_s1046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実験の結果から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なことを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考えた。</w:t>
                        </w: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02BCA31" wp14:editId="2AF863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953" cy="3743292"/>
                <wp:effectExtent l="0" t="0" r="0" b="1016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953" cy="3743292"/>
                          <a:chOff x="0" y="0"/>
                          <a:chExt cx="6645275" cy="4573225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61265A" w:rsidRDefault="002142EE" w:rsidP="002142EE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7501"/>
                            <a:ext cx="6623685" cy="4015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この研究を通して、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次のようなことが分かった。</w:t>
                              </w: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BCA31" id="グループ化 18" o:spid="_x0000_s1047" style="position:absolute;left:0;text-align:left;margin-left:719.05pt;margin-top:0;width:770.25pt;height:294.75pt;z-index:251698176;mso-position-horizontal:right;mso-position-horizontal-relative:margin;mso-width-relative:margin;mso-height-relative:margin" coordsize="66452,4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">
                <v:shape id="_x0000_s104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2142EE" w:rsidRPr="0061265A" w:rsidRDefault="002142EE" w:rsidP="002142EE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まとめ</w:t>
                        </w:r>
                      </w:p>
                    </w:txbxContent>
                  </v:textbox>
                </v:shape>
                <v:shape id="テキスト ボックス 20" o:spid="_x0000_s1049" type="#_x0000_t202" style="position:absolute;top:5575;width:66236;height:40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この研究を通して、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次のようなことが分かった。</w:t>
                        </w: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2142EE" w:rsidP="0061265A">
      <w:pPr>
        <w:ind w:right="840"/>
      </w:pPr>
      <w:r w:rsidRPr="002142EE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1FCB10" wp14:editId="2CBDE57A">
                <wp:simplePos x="0" y="0"/>
                <wp:positionH relativeFrom="margin">
                  <wp:posOffset>-3810</wp:posOffset>
                </wp:positionH>
                <wp:positionV relativeFrom="paragraph">
                  <wp:posOffset>103667</wp:posOffset>
                </wp:positionV>
                <wp:extent cx="9781540" cy="1573530"/>
                <wp:effectExtent l="0" t="0" r="0" b="266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1573530"/>
                          <a:chOff x="0" y="0"/>
                          <a:chExt cx="6645275" cy="1074560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61265A" w:rsidRDefault="002142EE" w:rsidP="002142EE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参考文献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55"/>
                            <a:ext cx="6623685" cy="71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FCB10" id="グループ化 21" o:spid="_x0000_s1050" style="position:absolute;left:0;text-align:left;margin-left:-.3pt;margin-top:8.15pt;width:770.2pt;height:123.9pt;z-index:251700224;mso-position-horizontal-relative:margin;mso-width-relative:margin;mso-height-relative:margin" coordsize="66452,1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">
                <v:shape id="_x0000_s105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2142EE" w:rsidRPr="0061265A" w:rsidRDefault="002142EE" w:rsidP="002142EE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参考文献</w:t>
                        </w:r>
                      </w:p>
                    </w:txbxContent>
                  </v:textbox>
                </v:shape>
                <v:shape id="テキスト ボックス 23" o:spid="_x0000_s1052" type="#_x0000_t202" style="position:absolute;top:3617;width:66236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2142EE" w:rsidP="0061265A">
      <w:pPr>
        <w:ind w:right="840"/>
      </w:pPr>
      <w:r w:rsidRPr="002142EE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130CDBB" wp14:editId="085168BC">
                <wp:simplePos x="0" y="0"/>
                <wp:positionH relativeFrom="margin">
                  <wp:align>right</wp:align>
                </wp:positionH>
                <wp:positionV relativeFrom="paragraph">
                  <wp:posOffset>90377</wp:posOffset>
                </wp:positionV>
                <wp:extent cx="9781540" cy="1306195"/>
                <wp:effectExtent l="0" t="0" r="0" b="273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1306195"/>
                          <a:chOff x="-457199" y="94397"/>
                          <a:chExt cx="6698439" cy="892586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4035" y="94397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9067E7" w:rsidRDefault="002142EE" w:rsidP="002142EE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-457199" y="413371"/>
                            <a:ext cx="6684159" cy="573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0CDBB" id="グループ化 24" o:spid="_x0000_s1053" style="position:absolute;left:0;text-align:left;margin-left:719pt;margin-top:7.1pt;width:770.2pt;height:102.85pt;z-index:251701248;mso-position-horizontal:right;mso-position-horizontal-relative:margin;mso-width-relative:margin;mso-height-relative:margin" coordorigin="-4571,943" coordsize="66984,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">
                <v:shape id="_x0000_s1054" type="#_x0000_t202" style="position:absolute;left:-4040;top:943;width:66452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2142EE" w:rsidRPr="009067E7" w:rsidRDefault="002142EE" w:rsidP="002142EE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感想</w:t>
                        </w:r>
                      </w:p>
                    </w:txbxContent>
                  </v:textbox>
                </v:shape>
                <v:shape id="テキスト ボックス 26" o:spid="_x0000_s1055" type="#_x0000_t202" style="position:absolute;left:-4571;top:4133;width:6684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sectPr w:rsidR="009067E7" w:rsidSect="002142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05E"/>
    <w:multiLevelType w:val="hybridMultilevel"/>
    <w:tmpl w:val="9D7AEA34"/>
    <w:lvl w:ilvl="0" w:tplc="ABD2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A"/>
    <w:rsid w:val="001D51A2"/>
    <w:rsid w:val="002142EE"/>
    <w:rsid w:val="003D212F"/>
    <w:rsid w:val="005C1054"/>
    <w:rsid w:val="0061265A"/>
    <w:rsid w:val="007337CC"/>
    <w:rsid w:val="008E002C"/>
    <w:rsid w:val="009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08DB2"/>
  <w15:chartTrackingRefBased/>
  <w15:docId w15:val="{DA229140-7F69-4728-A90D-EECE869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467A4BE7</Template>
  <TotalTime>81</TotalTime>
  <Pages>8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祥広</dc:creator>
  <cp:keywords/>
  <dc:description/>
  <cp:lastModifiedBy>秋元 祥広</cp:lastModifiedBy>
  <cp:revision>3</cp:revision>
  <cp:lastPrinted>2020-07-09T10:19:00Z</cp:lastPrinted>
  <dcterms:created xsi:type="dcterms:W3CDTF">2020-07-09T08:52:00Z</dcterms:created>
  <dcterms:modified xsi:type="dcterms:W3CDTF">2020-07-10T07:25:00Z</dcterms:modified>
</cp:coreProperties>
</file>