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65A" w:rsidRDefault="0061265A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967563</wp:posOffset>
                </wp:positionV>
                <wp:extent cx="6645275" cy="2392207"/>
                <wp:effectExtent l="0" t="0" r="3175" b="2730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275" cy="2392207"/>
                          <a:chOff x="0" y="0"/>
                          <a:chExt cx="6645275" cy="2392207"/>
                        </a:xfrm>
                      </wpg:grpSpPr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4527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67E7" w:rsidRPr="0061265A" w:rsidRDefault="009067E7" w:rsidP="0061265A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="HG正楷書体-PRO" w:eastAsia="HG正楷書体-PRO"/>
                                  <w:b/>
                                  <w:sz w:val="32"/>
                                </w:rPr>
                              </w:pPr>
                              <w:r w:rsidRPr="0061265A">
                                <w:rPr>
                                  <w:rFonts w:ascii="HG正楷書体-PRO" w:eastAsia="HG正楷書体-PRO" w:hint="eastAsia"/>
                                  <w:b/>
                                  <w:sz w:val="32"/>
                                </w:rPr>
                                <w:t>研究の</w:t>
                              </w:r>
                              <w:r w:rsidRPr="0061265A">
                                <w:rPr>
                                  <w:rFonts w:ascii="HG正楷書体-PRO" w:eastAsia="HG正楷書体-PRO"/>
                                  <w:b/>
                                  <w:sz w:val="32"/>
                                </w:rPr>
                                <w:t>動機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46567"/>
                            <a:ext cx="6623685" cy="1945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67E7" w:rsidRPr="007337CC" w:rsidRDefault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6" style="position:absolute;left:0;text-align:left;margin-left:0;margin-top:76.2pt;width:523.25pt;height:188.35pt;z-index:251662336" coordsize="66452,23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66452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<v:textbox style="mso-fit-shape-to-text:t">
                    <w:txbxContent>
                      <w:p w:rsidR="009067E7" w:rsidRPr="0061265A" w:rsidRDefault="009067E7" w:rsidP="0061265A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="HG正楷書体-PRO" w:eastAsia="HG正楷書体-PRO"/>
                            <w:b/>
                            <w:sz w:val="32"/>
                          </w:rPr>
                        </w:pPr>
                        <w:r w:rsidRPr="0061265A">
                          <w:rPr>
                            <w:rFonts w:ascii="HG正楷書体-PRO" w:eastAsia="HG正楷書体-PRO" w:hint="eastAsia"/>
                            <w:b/>
                            <w:sz w:val="32"/>
                          </w:rPr>
                          <w:t>研究の</w:t>
                        </w:r>
                        <w:r w:rsidRPr="0061265A">
                          <w:rPr>
                            <w:rFonts w:ascii="HG正楷書体-PRO" w:eastAsia="HG正楷書体-PRO"/>
                            <w:b/>
                            <w:sz w:val="32"/>
                          </w:rPr>
                          <w:t>動機</w:t>
                        </w:r>
                      </w:p>
                    </w:txbxContent>
                  </v:textbox>
                </v:shape>
                <v:shape id="_x0000_s1028" type="#_x0000_t202" style="position:absolute;top:4465;width:66236;height:19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9067E7" w:rsidRPr="007337CC" w:rsidRDefault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645349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34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7E7" w:rsidRDefault="009067E7">
                            <w:pPr>
                              <w:rPr>
                                <w:rFonts w:ascii="HG正楷書体-PRO" w:eastAsia="HG正楷書体-PRO"/>
                                <w:b/>
                                <w:sz w:val="32"/>
                                <w:u w:val="single"/>
                              </w:rPr>
                            </w:pPr>
                            <w:r w:rsidRPr="0061265A">
                              <w:rPr>
                                <w:rFonts w:ascii="HG正楷書体-PRO" w:eastAsia="HG正楷書体-PRO" w:hint="eastAsia"/>
                                <w:b/>
                                <w:sz w:val="32"/>
                                <w:u w:val="single"/>
                              </w:rPr>
                              <w:t xml:space="preserve">研究題目：　</w:t>
                            </w:r>
                            <w:r w:rsidRPr="0061265A">
                              <w:rPr>
                                <w:rFonts w:ascii="HG正楷書体-PRO" w:eastAsia="HG正楷書体-PRO"/>
                                <w:b/>
                                <w:sz w:val="32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:rsidR="009067E7" w:rsidRPr="0061265A" w:rsidRDefault="009067E7">
                            <w:pPr>
                              <w:rPr>
                                <w:rFonts w:ascii="HG正楷書体-PRO" w:eastAsia="HG正楷書体-PRO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32"/>
                                <w:u w:val="single"/>
                              </w:rPr>
                              <w:t>深谷市立</w:t>
                            </w:r>
                            <w:r>
                              <w:rPr>
                                <w:rFonts w:ascii="HG正楷書体-PRO" w:eastAsia="HG正楷書体-PRO"/>
                                <w:b/>
                                <w:sz w:val="32"/>
                                <w:u w:val="single"/>
                              </w:rPr>
                              <w:t>深谷小学校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b/>
                                <w:sz w:val="32"/>
                                <w:u w:val="single"/>
                              </w:rPr>
                              <w:t>第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b/>
                                <w:sz w:val="32"/>
                                <w:u w:val="single"/>
                              </w:rPr>
                              <w:t xml:space="preserve">　学年　　組　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32"/>
                                <w:u w:val="single"/>
                              </w:rPr>
                              <w:t>氏名</w:t>
                            </w:r>
                            <w:r>
                              <w:rPr>
                                <w:rFonts w:ascii="HG正楷書体-PRO" w:eastAsia="HG正楷書体-PRO"/>
                                <w:b/>
                                <w:sz w:val="32"/>
                                <w:u w:val="single"/>
                              </w:rPr>
                              <w:t xml:space="preserve">：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32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472.05pt;margin-top:0;width:523.25pt;height:110.6pt;z-index:2516572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" filled="f" stroked="f">
                <v:textbox style="mso-fit-shape-to-text:t">
                  <w:txbxContent>
                    <w:p w:rsidR="009067E7" w:rsidRDefault="009067E7">
                      <w:pPr>
                        <w:rPr>
                          <w:rFonts w:ascii="HG正楷書体-PRO" w:eastAsia="HG正楷書体-PRO"/>
                          <w:b/>
                          <w:sz w:val="32"/>
                          <w:u w:val="single"/>
                        </w:rPr>
                      </w:pPr>
                      <w:r w:rsidRPr="0061265A">
                        <w:rPr>
                          <w:rFonts w:ascii="HG正楷書体-PRO" w:eastAsia="HG正楷書体-PRO" w:hint="eastAsia"/>
                          <w:b/>
                          <w:sz w:val="32"/>
                          <w:u w:val="single"/>
                        </w:rPr>
                        <w:t xml:space="preserve">研究題目：　</w:t>
                      </w:r>
                      <w:r w:rsidRPr="0061265A">
                        <w:rPr>
                          <w:rFonts w:ascii="HG正楷書体-PRO" w:eastAsia="HG正楷書体-PRO"/>
                          <w:b/>
                          <w:sz w:val="32"/>
                          <w:u w:val="single"/>
                        </w:rPr>
                        <w:t xml:space="preserve">　　　　　　　　　　　　　　　　　　　　　　　　　　</w:t>
                      </w:r>
                    </w:p>
                    <w:p w:rsidR="009067E7" w:rsidRPr="0061265A" w:rsidRDefault="009067E7">
                      <w:pPr>
                        <w:rPr>
                          <w:rFonts w:ascii="HG正楷書体-PRO" w:eastAsia="HG正楷書体-PRO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sz w:val="32"/>
                          <w:u w:val="single"/>
                        </w:rPr>
                        <w:t>深谷市立</w:t>
                      </w:r>
                      <w:r>
                        <w:rPr>
                          <w:rFonts w:ascii="HG正楷書体-PRO" w:eastAsia="HG正楷書体-PRO"/>
                          <w:b/>
                          <w:sz w:val="32"/>
                          <w:u w:val="single"/>
                        </w:rPr>
                        <w:t>深谷小学校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b/>
                          <w:sz w:val="32"/>
                          <w:u w:val="single"/>
                        </w:rPr>
                        <w:t>第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b/>
                          <w:sz w:val="32"/>
                          <w:u w:val="single"/>
                        </w:rPr>
                        <w:t xml:space="preserve">　学年　　組　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32"/>
                          <w:u w:val="single"/>
                        </w:rPr>
                        <w:t>氏名</w:t>
                      </w:r>
                      <w:r>
                        <w:rPr>
                          <w:rFonts w:ascii="HG正楷書体-PRO" w:eastAsia="HG正楷書体-PRO"/>
                          <w:b/>
                          <w:sz w:val="32"/>
                          <w:u w:val="single"/>
                        </w:rPr>
                        <w:t xml:space="preserve">：　　　　　　　　　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32"/>
                          <w:u w:val="single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265A" w:rsidRPr="0061265A" w:rsidRDefault="0061265A" w:rsidP="0061265A"/>
    <w:p w:rsidR="0061265A" w:rsidRPr="0061265A" w:rsidRDefault="0061265A" w:rsidP="0061265A"/>
    <w:p w:rsidR="0061265A" w:rsidRPr="0061265A" w:rsidRDefault="0061265A" w:rsidP="0061265A"/>
    <w:p w:rsidR="0061265A" w:rsidRPr="0061265A" w:rsidRDefault="0061265A" w:rsidP="0061265A"/>
    <w:p w:rsidR="0061265A" w:rsidRPr="0061265A" w:rsidRDefault="0061265A" w:rsidP="0061265A"/>
    <w:p w:rsidR="0061265A" w:rsidRPr="0061265A" w:rsidRDefault="0061265A" w:rsidP="0061265A"/>
    <w:p w:rsidR="0061265A" w:rsidRPr="0061265A" w:rsidRDefault="0061265A" w:rsidP="0061265A"/>
    <w:p w:rsidR="0061265A" w:rsidRPr="0061265A" w:rsidRDefault="0061265A" w:rsidP="0061265A"/>
    <w:p w:rsidR="0061265A" w:rsidRPr="0061265A" w:rsidRDefault="0061265A" w:rsidP="0061265A"/>
    <w:p w:rsidR="0061265A" w:rsidRPr="0061265A" w:rsidRDefault="0061265A" w:rsidP="0061265A"/>
    <w:p w:rsidR="0061265A" w:rsidRPr="0061265A" w:rsidRDefault="0061265A" w:rsidP="0061265A"/>
    <w:p w:rsidR="0061265A" w:rsidRPr="0061265A" w:rsidRDefault="0061265A" w:rsidP="0061265A"/>
    <w:p w:rsidR="0061265A" w:rsidRPr="0061265A" w:rsidRDefault="0061265A" w:rsidP="0061265A"/>
    <w:p w:rsidR="0061265A" w:rsidRPr="0061265A" w:rsidRDefault="0061265A" w:rsidP="0061265A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A85C630" wp14:editId="0911002C">
                <wp:simplePos x="0" y="0"/>
                <wp:positionH relativeFrom="margin">
                  <wp:align>right</wp:align>
                </wp:positionH>
                <wp:positionV relativeFrom="paragraph">
                  <wp:posOffset>233916</wp:posOffset>
                </wp:positionV>
                <wp:extent cx="6645275" cy="6315740"/>
                <wp:effectExtent l="0" t="0" r="3175" b="2794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275" cy="6315740"/>
                          <a:chOff x="0" y="0"/>
                          <a:chExt cx="6645275" cy="4312267"/>
                        </a:xfrm>
                      </wpg:grpSpPr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4527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67E7" w:rsidRPr="009067E7" w:rsidRDefault="009067E7" w:rsidP="009067E7">
                              <w:pPr>
                                <w:rPr>
                                  <w:rFonts w:ascii="HG正楷書体-PRO" w:eastAsia="HG正楷書体-PRO" w:hint="eastAsia"/>
                                  <w:b/>
                                  <w:sz w:val="32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テキスト ボックス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977"/>
                            <a:ext cx="6623685" cy="3950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67E7" w:rsidRPr="007337CC" w:rsidRDefault="009067E7" w:rsidP="0061265A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  <w:p w:rsidR="009067E7" w:rsidRPr="001D51A2" w:rsidRDefault="009067E7" w:rsidP="0061265A">
                              <w:pPr>
                                <w:rPr>
                                  <w:rFonts w:ascii="HG正楷書体-PRO" w:eastAsia="HG正楷書体-PRO"/>
                                  <w:sz w:val="32"/>
                                  <w:u w:val="single"/>
                                </w:rPr>
                              </w:pPr>
                              <w:r w:rsidRPr="001D51A2">
                                <w:rPr>
                                  <w:rFonts w:ascii="HG正楷書体-PRO" w:eastAsia="HG正楷書体-PRO" w:hint="eastAsia"/>
                                  <w:sz w:val="32"/>
                                  <w:u w:val="single"/>
                                </w:rPr>
                                <w:t>【実験</w:t>
                              </w:r>
                              <w:r w:rsidRPr="001D51A2">
                                <w:rPr>
                                  <w:rFonts w:ascii="HG正楷書体-PRO" w:eastAsia="HG正楷書体-PRO"/>
                                  <w:sz w:val="32"/>
                                  <w:u w:val="single"/>
                                </w:rPr>
                                <w:t>１</w:t>
                              </w:r>
                              <w:r w:rsidRPr="001D51A2">
                                <w:rPr>
                                  <w:rFonts w:ascii="HG正楷書体-PRO" w:eastAsia="HG正楷書体-PRO" w:hint="eastAsia"/>
                                  <w:sz w:val="32"/>
                                  <w:u w:val="single"/>
                                </w:rPr>
                                <w:t>】：</w:t>
                              </w:r>
                              <w:r w:rsidRPr="001D51A2">
                                <w:rPr>
                                  <w:rFonts w:ascii="HG正楷書体-PRO" w:eastAsia="HG正楷書体-PRO"/>
                                  <w:sz w:val="32"/>
                                  <w:u w:val="single"/>
                                </w:rPr>
                                <w:t xml:space="preserve">　　　　　　　　　　　　　　　　　　　　　</w:t>
                              </w:r>
                            </w:p>
                            <w:p w:rsidR="009067E7" w:rsidRPr="007337CC" w:rsidRDefault="009067E7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  <w:u w:val="single"/>
                                </w:rPr>
                              </w:pPr>
                            </w:p>
                            <w:p w:rsidR="009067E7" w:rsidRPr="007337CC" w:rsidRDefault="009067E7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9067E7" w:rsidRDefault="009067E7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85C630" id="グループ化 4" o:spid="_x0000_s1030" style="position:absolute;left:0;text-align:left;margin-left:472.05pt;margin-top:18.4pt;width:523.25pt;height:497.3pt;z-index:251664384;mso-position-horizontal:right;mso-position-horizontal-relative:margin;mso-height-relative:margin" coordsize="66452,43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">
                <v:shape id="_x0000_s1031" type="#_x0000_t202" style="position:absolute;width:66452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9067E7" w:rsidRPr="009067E7" w:rsidRDefault="009067E7" w:rsidP="009067E7">
                        <w:pPr>
                          <w:rPr>
                            <w:rFonts w:ascii="HG正楷書体-PRO" w:eastAsia="HG正楷書体-PRO" w:hint="eastAsia"/>
                            <w:b/>
                            <w:sz w:val="32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  <v:shape id="テキスト ボックス 6" o:spid="_x0000_s1032" type="#_x0000_t202" style="position:absolute;top:3619;width:66236;height:39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9067E7" w:rsidRPr="007337CC" w:rsidRDefault="009067E7" w:rsidP="0061265A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  <w:p w:rsidR="009067E7" w:rsidRPr="001D51A2" w:rsidRDefault="009067E7" w:rsidP="0061265A">
                        <w:pPr>
                          <w:rPr>
                            <w:rFonts w:ascii="HG正楷書体-PRO" w:eastAsia="HG正楷書体-PRO"/>
                            <w:sz w:val="32"/>
                            <w:u w:val="single"/>
                          </w:rPr>
                        </w:pPr>
                        <w:r w:rsidRPr="001D51A2">
                          <w:rPr>
                            <w:rFonts w:ascii="HG正楷書体-PRO" w:eastAsia="HG正楷書体-PRO" w:hint="eastAsia"/>
                            <w:sz w:val="32"/>
                            <w:u w:val="single"/>
                          </w:rPr>
                          <w:t>【実験</w:t>
                        </w:r>
                        <w:r w:rsidRPr="001D51A2">
                          <w:rPr>
                            <w:rFonts w:ascii="HG正楷書体-PRO" w:eastAsia="HG正楷書体-PRO"/>
                            <w:sz w:val="32"/>
                            <w:u w:val="single"/>
                          </w:rPr>
                          <w:t>１</w:t>
                        </w:r>
                        <w:r w:rsidRPr="001D51A2">
                          <w:rPr>
                            <w:rFonts w:ascii="HG正楷書体-PRO" w:eastAsia="HG正楷書体-PRO" w:hint="eastAsia"/>
                            <w:sz w:val="32"/>
                            <w:u w:val="single"/>
                          </w:rPr>
                          <w:t>】：</w:t>
                        </w:r>
                        <w:r w:rsidRPr="001D51A2">
                          <w:rPr>
                            <w:rFonts w:ascii="HG正楷書体-PRO" w:eastAsia="HG正楷書体-PRO"/>
                            <w:sz w:val="32"/>
                            <w:u w:val="single"/>
                          </w:rPr>
                          <w:t xml:space="preserve">　　　　　　　　　　　　　　　　　　　　　</w:t>
                        </w:r>
                      </w:p>
                      <w:p w:rsidR="009067E7" w:rsidRPr="007337CC" w:rsidRDefault="009067E7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61265A">
                        <w:pPr>
                          <w:rPr>
                            <w:rFonts w:ascii="HG正楷書体-PRO" w:eastAsia="HG正楷書体-PRO"/>
                            <w:sz w:val="24"/>
                            <w:u w:val="single"/>
                          </w:rPr>
                        </w:pPr>
                      </w:p>
                      <w:p w:rsidR="009067E7" w:rsidRPr="007337CC" w:rsidRDefault="009067E7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9067E7" w:rsidRDefault="009067E7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1265A" w:rsidRPr="0061265A" w:rsidRDefault="0061265A" w:rsidP="0061265A"/>
    <w:p w:rsidR="0061265A" w:rsidRPr="0061265A" w:rsidRDefault="0061265A" w:rsidP="0061265A"/>
    <w:p w:rsidR="0061265A" w:rsidRPr="0061265A" w:rsidRDefault="0061265A" w:rsidP="0061265A"/>
    <w:p w:rsidR="0061265A" w:rsidRPr="0061265A" w:rsidRDefault="0061265A" w:rsidP="0061265A"/>
    <w:p w:rsidR="0061265A" w:rsidRPr="0061265A" w:rsidRDefault="0061265A" w:rsidP="0061265A"/>
    <w:p w:rsidR="008E002C" w:rsidRDefault="008E002C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7337CC" w:rsidRDefault="007337CC" w:rsidP="0061265A">
      <w:pPr>
        <w:ind w:right="840"/>
        <w:rPr>
          <w:rFonts w:hint="eastAsia"/>
        </w:rPr>
      </w:pPr>
    </w:p>
    <w:p w:rsidR="0061265A" w:rsidRDefault="007337CC" w:rsidP="0061265A">
      <w:pPr>
        <w:ind w:right="84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2F853A7" wp14:editId="3BAE11B3">
                <wp:simplePos x="0" y="0"/>
                <wp:positionH relativeFrom="margin">
                  <wp:align>right</wp:align>
                </wp:positionH>
                <wp:positionV relativeFrom="paragraph">
                  <wp:posOffset>-236</wp:posOffset>
                </wp:positionV>
                <wp:extent cx="6645275" cy="9739422"/>
                <wp:effectExtent l="0" t="0" r="3175" b="1460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275" cy="9739422"/>
                          <a:chOff x="0" y="0"/>
                          <a:chExt cx="6645275" cy="6649892"/>
                        </a:xfrm>
                      </wpg:grpSpPr>
                      <wps:wsp>
                        <wps:cNvPr id="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4527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67E7" w:rsidRPr="009067E7" w:rsidRDefault="009067E7" w:rsidP="009067E7">
                              <w:pPr>
                                <w:ind w:firstLineChars="100" w:firstLine="321"/>
                                <w:rPr>
                                  <w:rFonts w:ascii="HG正楷書体-PRO" w:eastAsia="HG正楷書体-PRO"/>
                                  <w:b/>
                                  <w:sz w:val="32"/>
                                </w:rPr>
                              </w:pPr>
                              <w:r w:rsidRPr="009067E7">
                                <w:rPr>
                                  <w:rFonts w:ascii="HG正楷書体-PRO" w:eastAsia="HG正楷書体-PRO" w:hint="eastAsia"/>
                                  <w:b/>
                                  <w:sz w:val="32"/>
                                </w:rPr>
                                <w:t>実験結果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テキスト ボックス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947"/>
                            <a:ext cx="6623685" cy="6287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67E7" w:rsidRPr="007337CC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  <w:r w:rsidRPr="007337CC"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>実験の結果は</w:t>
                              </w:r>
                              <w:r>
                                <w:rPr>
                                  <w:rFonts w:ascii="HG正楷書体-PRO" w:eastAsia="HG正楷書体-PRO"/>
                                  <w:sz w:val="24"/>
                                </w:rPr>
                                <w:t>、次のよう</w:t>
                              </w:r>
                              <w: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>に</w:t>
                              </w:r>
                              <w:r>
                                <w:rPr>
                                  <w:rFonts w:ascii="HG正楷書体-PRO" w:eastAsia="HG正楷書体-PRO"/>
                                  <w:sz w:val="24"/>
                                </w:rPr>
                                <w:t>なった。</w:t>
                              </w:r>
                            </w:p>
                            <w:p w:rsidR="009067E7" w:rsidRPr="007337CC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1D51A2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32"/>
                                  <w:u w:val="single"/>
                                </w:rPr>
                              </w:pPr>
                              <w:r w:rsidRPr="001D51A2">
                                <w:rPr>
                                  <w:rFonts w:ascii="HG正楷書体-PRO" w:eastAsia="HG正楷書体-PRO" w:hint="eastAsia"/>
                                  <w:sz w:val="32"/>
                                  <w:u w:val="single"/>
                                </w:rPr>
                                <w:t>【実験１】：</w:t>
                              </w:r>
                              <w:r w:rsidRPr="001D51A2">
                                <w:rPr>
                                  <w:rFonts w:ascii="HG正楷書体-PRO" w:eastAsia="HG正楷書体-PRO"/>
                                  <w:sz w:val="32"/>
                                  <w:u w:val="single"/>
                                </w:rPr>
                                <w:t xml:space="preserve">　　　　　　　　　　　　　　　　　　　　　</w:t>
                              </w:r>
                            </w:p>
                            <w:p w:rsidR="009067E7" w:rsidRPr="007337CC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F853A7" id="グループ化 7" o:spid="_x0000_s1033" style="position:absolute;left:0;text-align:left;margin-left:472.05pt;margin-top:0;width:523.25pt;height:766.9pt;z-index:251666432;mso-position-horizontal:right;mso-position-horizontal-relative:margin;mso-height-relative:margin" coordsize="66452,66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">
                <v:shape id="_x0000_s1034" type="#_x0000_t202" style="position:absolute;width:66452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9067E7" w:rsidRPr="009067E7" w:rsidRDefault="009067E7" w:rsidP="009067E7">
                        <w:pPr>
                          <w:ind w:firstLineChars="100" w:firstLine="321"/>
                          <w:rPr>
                            <w:rFonts w:ascii="HG正楷書体-PRO" w:eastAsia="HG正楷書体-PRO"/>
                            <w:b/>
                            <w:sz w:val="32"/>
                          </w:rPr>
                        </w:pPr>
                        <w:r w:rsidRPr="009067E7">
                          <w:rPr>
                            <w:rFonts w:ascii="HG正楷書体-PRO" w:eastAsia="HG正楷書体-PRO" w:hint="eastAsia"/>
                            <w:b/>
                            <w:sz w:val="32"/>
                          </w:rPr>
                          <w:t>実験結果</w:t>
                        </w:r>
                      </w:p>
                    </w:txbxContent>
                  </v:textbox>
                </v:shape>
                <v:shape id="テキスト ボックス 9" o:spid="_x0000_s1035" type="#_x0000_t202" style="position:absolute;top:3619;width:66236;height:62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9067E7" w:rsidRPr="007337CC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  <w:r w:rsidRPr="007337CC">
                          <w:rPr>
                            <w:rFonts w:ascii="HG正楷書体-PRO" w:eastAsia="HG正楷書体-PRO" w:hint="eastAsia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HG正楷書体-PRO" w:eastAsia="HG正楷書体-PRO" w:hint="eastAsia"/>
                            <w:sz w:val="24"/>
                          </w:rPr>
                          <w:t>実験の結果は</w:t>
                        </w:r>
                        <w:r>
                          <w:rPr>
                            <w:rFonts w:ascii="HG正楷書体-PRO" w:eastAsia="HG正楷書体-PRO"/>
                            <w:sz w:val="24"/>
                          </w:rPr>
                          <w:t>、次のよう</w:t>
                        </w:r>
                        <w:r>
                          <w:rPr>
                            <w:rFonts w:ascii="HG正楷書体-PRO" w:eastAsia="HG正楷書体-PRO" w:hint="eastAsia"/>
                            <w:sz w:val="24"/>
                          </w:rPr>
                          <w:t>に</w:t>
                        </w:r>
                        <w:r>
                          <w:rPr>
                            <w:rFonts w:ascii="HG正楷書体-PRO" w:eastAsia="HG正楷書体-PRO"/>
                            <w:sz w:val="24"/>
                          </w:rPr>
                          <w:t>なった。</w:t>
                        </w:r>
                      </w:p>
                      <w:p w:rsidR="009067E7" w:rsidRPr="007337CC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1D51A2" w:rsidRDefault="009067E7" w:rsidP="007337CC">
                        <w:pPr>
                          <w:rPr>
                            <w:rFonts w:ascii="HG正楷書体-PRO" w:eastAsia="HG正楷書体-PRO"/>
                            <w:sz w:val="32"/>
                            <w:u w:val="single"/>
                          </w:rPr>
                        </w:pPr>
                        <w:r w:rsidRPr="001D51A2">
                          <w:rPr>
                            <w:rFonts w:ascii="HG正楷書体-PRO" w:eastAsia="HG正楷書体-PRO" w:hint="eastAsia"/>
                            <w:sz w:val="32"/>
                            <w:u w:val="single"/>
                          </w:rPr>
                          <w:t>【実験１】：</w:t>
                        </w:r>
                        <w:r w:rsidRPr="001D51A2">
                          <w:rPr>
                            <w:rFonts w:ascii="HG正楷書体-PRO" w:eastAsia="HG正楷書体-PRO"/>
                            <w:sz w:val="32"/>
                            <w:u w:val="single"/>
                          </w:rPr>
                          <w:t xml:space="preserve">　　　　　　　　　　　　　　　　　　　　　</w:t>
                        </w:r>
                      </w:p>
                      <w:p w:rsidR="009067E7" w:rsidRPr="007337CC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7337CC" w:rsidP="0061265A">
      <w:pPr>
        <w:ind w:right="84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623685" cy="9740398"/>
                <wp:effectExtent l="0" t="0" r="24765" b="1333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97403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7E7" w:rsidRPr="001D51A2" w:rsidRDefault="009067E7" w:rsidP="007337CC">
                            <w:pPr>
                              <w:rPr>
                                <w:rFonts w:ascii="HG正楷書体-PRO" w:eastAsia="HG正楷書体-PRO"/>
                                <w:sz w:val="32"/>
                                <w:u w:val="single"/>
                              </w:rPr>
                            </w:pPr>
                            <w:r w:rsidRPr="001D51A2">
                              <w:rPr>
                                <w:rFonts w:ascii="HG正楷書体-PRO" w:eastAsia="HG正楷書体-PRO" w:hint="eastAsia"/>
                                <w:sz w:val="32"/>
                                <w:u w:val="single"/>
                              </w:rPr>
                              <w:t>【実験</w:t>
                            </w:r>
                            <w:r w:rsidRPr="001D51A2">
                              <w:rPr>
                                <w:rFonts w:ascii="HG正楷書体-PRO" w:eastAsia="HG正楷書体-PRO"/>
                                <w:sz w:val="32"/>
                                <w:u w:val="single"/>
                              </w:rPr>
                              <w:t>２</w:t>
                            </w:r>
                            <w:r w:rsidRPr="001D51A2">
                              <w:rPr>
                                <w:rFonts w:ascii="HG正楷書体-PRO" w:eastAsia="HG正楷書体-PRO" w:hint="eastAsia"/>
                                <w:sz w:val="32"/>
                                <w:u w:val="single"/>
                              </w:rPr>
                              <w:t>】：</w:t>
                            </w:r>
                            <w:r w:rsidRPr="001D51A2">
                              <w:rPr>
                                <w:rFonts w:ascii="HG正楷書体-PRO" w:eastAsia="HG正楷書体-PRO"/>
                                <w:sz w:val="32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6" type="#_x0000_t202" style="position:absolute;left:0;text-align:left;margin-left:470.35pt;margin-top:0;width:521.55pt;height:766.95pt;z-index:25166950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">
                <v:textbox>
                  <w:txbxContent>
                    <w:p w:rsidR="009067E7" w:rsidRPr="001D51A2" w:rsidRDefault="009067E7" w:rsidP="007337CC">
                      <w:pPr>
                        <w:rPr>
                          <w:rFonts w:ascii="HG正楷書体-PRO" w:eastAsia="HG正楷書体-PRO"/>
                          <w:sz w:val="32"/>
                          <w:u w:val="single"/>
                        </w:rPr>
                      </w:pPr>
                      <w:r w:rsidRPr="001D51A2">
                        <w:rPr>
                          <w:rFonts w:ascii="HG正楷書体-PRO" w:eastAsia="HG正楷書体-PRO" w:hint="eastAsia"/>
                          <w:sz w:val="32"/>
                          <w:u w:val="single"/>
                        </w:rPr>
                        <w:t>【実験</w:t>
                      </w:r>
                      <w:r w:rsidRPr="001D51A2">
                        <w:rPr>
                          <w:rFonts w:ascii="HG正楷書体-PRO" w:eastAsia="HG正楷書体-PRO"/>
                          <w:sz w:val="32"/>
                          <w:u w:val="single"/>
                        </w:rPr>
                        <w:t>２</w:t>
                      </w:r>
                      <w:r w:rsidRPr="001D51A2">
                        <w:rPr>
                          <w:rFonts w:ascii="HG正楷書体-PRO" w:eastAsia="HG正楷書体-PRO" w:hint="eastAsia"/>
                          <w:sz w:val="32"/>
                          <w:u w:val="single"/>
                        </w:rPr>
                        <w:t>】：</w:t>
                      </w:r>
                      <w:r w:rsidRPr="001D51A2">
                        <w:rPr>
                          <w:rFonts w:ascii="HG正楷書体-PRO" w:eastAsia="HG正楷書体-PRO"/>
                          <w:sz w:val="32"/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9067E7" w:rsidRDefault="009067E7" w:rsidP="0061265A">
      <w:pPr>
        <w:ind w:right="84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ABF57DA" wp14:editId="199A3F4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45275" cy="9739422"/>
                <wp:effectExtent l="0" t="0" r="3175" b="1460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275" cy="9739422"/>
                          <a:chOff x="0" y="0"/>
                          <a:chExt cx="6645275" cy="6649892"/>
                        </a:xfrm>
                      </wpg:grpSpPr>
                      <wps:wsp>
                        <wps:cNvPr id="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4527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67E7" w:rsidRPr="009067E7" w:rsidRDefault="009067E7" w:rsidP="009067E7">
                              <w:pPr>
                                <w:ind w:firstLineChars="100" w:firstLine="321"/>
                                <w:rPr>
                                  <w:rFonts w:ascii="HG正楷書体-PRO" w:eastAsia="HG正楷書体-PRO"/>
                                  <w:b/>
                                  <w:sz w:val="32"/>
                                </w:rPr>
                              </w:pPr>
                              <w:r w:rsidRPr="009067E7">
                                <w:rPr>
                                  <w:rFonts w:ascii="HG正楷書体-PRO" w:eastAsia="HG正楷書体-PRO" w:hint="eastAsia"/>
                                  <w:b/>
                                  <w:sz w:val="32"/>
                                </w:rPr>
                                <w:t>実験結果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テキスト ボックス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947"/>
                            <a:ext cx="6623685" cy="6287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67E7" w:rsidRPr="007337CC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  <w:r w:rsidRPr="007337CC"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>実験の結果は</w:t>
                              </w:r>
                              <w:r>
                                <w:rPr>
                                  <w:rFonts w:ascii="HG正楷書体-PRO" w:eastAsia="HG正楷書体-PRO"/>
                                  <w:sz w:val="24"/>
                                </w:rPr>
                                <w:t>、次のよう</w:t>
                              </w:r>
                              <w: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>に</w:t>
                              </w:r>
                              <w:r>
                                <w:rPr>
                                  <w:rFonts w:ascii="HG正楷書体-PRO" w:eastAsia="HG正楷書体-PRO"/>
                                  <w:sz w:val="24"/>
                                </w:rPr>
                                <w:t>なった。</w:t>
                              </w:r>
                            </w:p>
                            <w:p w:rsidR="009067E7" w:rsidRPr="007337CC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1D51A2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32"/>
                                  <w:u w:val="single"/>
                                </w:rPr>
                              </w:pPr>
                              <w:r>
                                <w:rPr>
                                  <w:rFonts w:ascii="HG正楷書体-PRO" w:eastAsia="HG正楷書体-PRO" w:hint="eastAsia"/>
                                  <w:sz w:val="32"/>
                                  <w:u w:val="single"/>
                                </w:rPr>
                                <w:t>【実験２</w:t>
                              </w:r>
                              <w:r w:rsidRPr="001D51A2">
                                <w:rPr>
                                  <w:rFonts w:ascii="HG正楷書体-PRO" w:eastAsia="HG正楷書体-PRO" w:hint="eastAsia"/>
                                  <w:sz w:val="32"/>
                                  <w:u w:val="single"/>
                                </w:rPr>
                                <w:t>】：</w:t>
                              </w:r>
                              <w:r w:rsidRPr="001D51A2">
                                <w:rPr>
                                  <w:rFonts w:ascii="HG正楷書体-PRO" w:eastAsia="HG正楷書体-PRO"/>
                                  <w:sz w:val="32"/>
                                  <w:u w:val="single"/>
                                </w:rPr>
                                <w:t xml:space="preserve">　　　　　　　　　　　　　　　　　　　　　</w:t>
                              </w:r>
                            </w:p>
                            <w:p w:rsidR="009067E7" w:rsidRPr="007337CC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BF57DA" id="グループ化 10" o:spid="_x0000_s1037" style="position:absolute;left:0;text-align:left;margin-left:0;margin-top:0;width:523.25pt;height:766.9pt;z-index:251685888;mso-position-horizontal-relative:margin;mso-height-relative:margin" coordsize="66452,66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">
                <v:shape id="_x0000_s1038" type="#_x0000_t202" style="position:absolute;width:66452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9067E7" w:rsidRPr="009067E7" w:rsidRDefault="009067E7" w:rsidP="009067E7">
                        <w:pPr>
                          <w:ind w:firstLineChars="100" w:firstLine="321"/>
                          <w:rPr>
                            <w:rFonts w:ascii="HG正楷書体-PRO" w:eastAsia="HG正楷書体-PRO"/>
                            <w:b/>
                            <w:sz w:val="32"/>
                          </w:rPr>
                        </w:pPr>
                        <w:r w:rsidRPr="009067E7">
                          <w:rPr>
                            <w:rFonts w:ascii="HG正楷書体-PRO" w:eastAsia="HG正楷書体-PRO" w:hint="eastAsia"/>
                            <w:b/>
                            <w:sz w:val="32"/>
                          </w:rPr>
                          <w:t>実験結果</w:t>
                        </w:r>
                      </w:p>
                    </w:txbxContent>
                  </v:textbox>
                </v:shape>
                <v:shape id="テキスト ボックス 28" o:spid="_x0000_s1039" type="#_x0000_t202" style="position:absolute;top:3619;width:66236;height:62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:rsidR="009067E7" w:rsidRPr="007337CC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  <w:r w:rsidRPr="007337CC">
                          <w:rPr>
                            <w:rFonts w:ascii="HG正楷書体-PRO" w:eastAsia="HG正楷書体-PRO" w:hint="eastAsia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HG正楷書体-PRO" w:eastAsia="HG正楷書体-PRO" w:hint="eastAsia"/>
                            <w:sz w:val="24"/>
                          </w:rPr>
                          <w:t>実験の結果は</w:t>
                        </w:r>
                        <w:r>
                          <w:rPr>
                            <w:rFonts w:ascii="HG正楷書体-PRO" w:eastAsia="HG正楷書体-PRO"/>
                            <w:sz w:val="24"/>
                          </w:rPr>
                          <w:t>、次のよう</w:t>
                        </w:r>
                        <w:r>
                          <w:rPr>
                            <w:rFonts w:ascii="HG正楷書体-PRO" w:eastAsia="HG正楷書体-PRO" w:hint="eastAsia"/>
                            <w:sz w:val="24"/>
                          </w:rPr>
                          <w:t>に</w:t>
                        </w:r>
                        <w:r>
                          <w:rPr>
                            <w:rFonts w:ascii="HG正楷書体-PRO" w:eastAsia="HG正楷書体-PRO"/>
                            <w:sz w:val="24"/>
                          </w:rPr>
                          <w:t>なった。</w:t>
                        </w:r>
                      </w:p>
                      <w:p w:rsidR="009067E7" w:rsidRPr="007337CC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1D51A2" w:rsidRDefault="009067E7" w:rsidP="009067E7">
                        <w:pPr>
                          <w:rPr>
                            <w:rFonts w:ascii="HG正楷書体-PRO" w:eastAsia="HG正楷書体-PRO"/>
                            <w:sz w:val="32"/>
                            <w:u w:val="single"/>
                          </w:rPr>
                        </w:pPr>
                        <w:r>
                          <w:rPr>
                            <w:rFonts w:ascii="HG正楷書体-PRO" w:eastAsia="HG正楷書体-PRO" w:hint="eastAsia"/>
                            <w:sz w:val="32"/>
                            <w:u w:val="single"/>
                          </w:rPr>
                          <w:t>【実験２</w:t>
                        </w:r>
                        <w:r w:rsidRPr="001D51A2">
                          <w:rPr>
                            <w:rFonts w:ascii="HG正楷書体-PRO" w:eastAsia="HG正楷書体-PRO" w:hint="eastAsia"/>
                            <w:sz w:val="32"/>
                            <w:u w:val="single"/>
                          </w:rPr>
                          <w:t>】：</w:t>
                        </w:r>
                        <w:r w:rsidRPr="001D51A2">
                          <w:rPr>
                            <w:rFonts w:ascii="HG正楷書体-PRO" w:eastAsia="HG正楷書体-PRO"/>
                            <w:sz w:val="32"/>
                            <w:u w:val="single"/>
                          </w:rPr>
                          <w:t xml:space="preserve">　　　　　　　　　　　　　　　　　　　　　</w:t>
                        </w:r>
                      </w:p>
                      <w:p w:rsidR="009067E7" w:rsidRPr="007337CC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61265A" w:rsidRDefault="007337CC" w:rsidP="0061265A">
      <w:pPr>
        <w:ind w:right="84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D64775" wp14:editId="0280360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23685" cy="9740398"/>
                <wp:effectExtent l="0" t="0" r="24765" b="1333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97403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  <w:u w:val="single"/>
                              </w:rPr>
                            </w:pPr>
                            <w:r w:rsidRPr="001D51A2">
                              <w:rPr>
                                <w:rFonts w:ascii="HG正楷書体-PRO" w:eastAsia="HG正楷書体-PRO" w:hint="eastAsia"/>
                                <w:sz w:val="32"/>
                                <w:u w:val="single"/>
                              </w:rPr>
                              <w:t>【実験３】：</w:t>
                            </w:r>
                            <w:r w:rsidRPr="001D51A2">
                              <w:rPr>
                                <w:rFonts w:ascii="HG正楷書体-PRO" w:eastAsia="HG正楷書体-PRO"/>
                                <w:sz w:val="32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64775" id="テキスト ボックス 13" o:spid="_x0000_s1040" type="#_x0000_t202" style="position:absolute;left:0;text-align:left;margin-left:0;margin-top:0;width:521.55pt;height:766.9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">
                <v:textbox>
                  <w:txbxContent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  <w:u w:val="single"/>
                        </w:rPr>
                      </w:pPr>
                      <w:r w:rsidRPr="001D51A2">
                        <w:rPr>
                          <w:rFonts w:ascii="HG正楷書体-PRO" w:eastAsia="HG正楷書体-PRO" w:hint="eastAsia"/>
                          <w:sz w:val="32"/>
                          <w:u w:val="single"/>
                        </w:rPr>
                        <w:t>【実験３】：</w:t>
                      </w:r>
                      <w:r w:rsidRPr="001D51A2">
                        <w:rPr>
                          <w:rFonts w:ascii="HG正楷書体-PRO" w:eastAsia="HG正楷書体-PRO"/>
                          <w:sz w:val="32"/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9067E7" w:rsidRDefault="009067E7" w:rsidP="0061265A">
      <w:pPr>
        <w:ind w:right="84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ACB13C5" wp14:editId="0BC2674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45275" cy="9739422"/>
                <wp:effectExtent l="0" t="0" r="3175" b="14605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275" cy="9739422"/>
                          <a:chOff x="0" y="0"/>
                          <a:chExt cx="6645275" cy="6649892"/>
                        </a:xfrm>
                      </wpg:grpSpPr>
                      <wps:wsp>
                        <wps:cNvPr id="3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4527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67E7" w:rsidRPr="009067E7" w:rsidRDefault="009067E7" w:rsidP="009067E7">
                              <w:pPr>
                                <w:ind w:firstLineChars="100" w:firstLine="321"/>
                                <w:rPr>
                                  <w:rFonts w:ascii="HG正楷書体-PRO" w:eastAsia="HG正楷書体-PRO"/>
                                  <w:b/>
                                  <w:sz w:val="32"/>
                                </w:rPr>
                              </w:pPr>
                              <w:r w:rsidRPr="009067E7">
                                <w:rPr>
                                  <w:rFonts w:ascii="HG正楷書体-PRO" w:eastAsia="HG正楷書体-PRO" w:hint="eastAsia"/>
                                  <w:b/>
                                  <w:sz w:val="32"/>
                                </w:rPr>
                                <w:t>実験結果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テキスト ボックス 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947"/>
                            <a:ext cx="6623685" cy="6287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67E7" w:rsidRPr="007337CC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  <w:r w:rsidRPr="007337CC"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>実験の結果は</w:t>
                              </w:r>
                              <w:r>
                                <w:rPr>
                                  <w:rFonts w:ascii="HG正楷書体-PRO" w:eastAsia="HG正楷書体-PRO"/>
                                  <w:sz w:val="24"/>
                                </w:rPr>
                                <w:t>、次のよう</w:t>
                              </w:r>
                              <w: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>に</w:t>
                              </w:r>
                              <w:r>
                                <w:rPr>
                                  <w:rFonts w:ascii="HG正楷書体-PRO" w:eastAsia="HG正楷書体-PRO"/>
                                  <w:sz w:val="24"/>
                                </w:rPr>
                                <w:t>なった。</w:t>
                              </w:r>
                            </w:p>
                            <w:p w:rsidR="009067E7" w:rsidRPr="007337CC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1D51A2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32"/>
                                  <w:u w:val="single"/>
                                </w:rPr>
                              </w:pPr>
                              <w:r>
                                <w:rPr>
                                  <w:rFonts w:ascii="HG正楷書体-PRO" w:eastAsia="HG正楷書体-PRO" w:hint="eastAsia"/>
                                  <w:sz w:val="32"/>
                                  <w:u w:val="single"/>
                                </w:rPr>
                                <w:t>【実験３</w:t>
                              </w:r>
                              <w:r w:rsidRPr="001D51A2">
                                <w:rPr>
                                  <w:rFonts w:ascii="HG正楷書体-PRO" w:eastAsia="HG正楷書体-PRO" w:hint="eastAsia"/>
                                  <w:sz w:val="32"/>
                                  <w:u w:val="single"/>
                                </w:rPr>
                                <w:t>】：</w:t>
                              </w:r>
                              <w:r w:rsidRPr="001D51A2">
                                <w:rPr>
                                  <w:rFonts w:ascii="HG正楷書体-PRO" w:eastAsia="HG正楷書体-PRO"/>
                                  <w:sz w:val="32"/>
                                  <w:u w:val="single"/>
                                </w:rPr>
                                <w:t xml:space="preserve">　　　　　　　　　　　　　　　　　　　　　</w:t>
                              </w:r>
                            </w:p>
                            <w:p w:rsidR="009067E7" w:rsidRPr="007337CC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B13C5" id="グループ化 29" o:spid="_x0000_s1041" style="position:absolute;left:0;text-align:left;margin-left:0;margin-top:0;width:523.25pt;height:766.9pt;z-index:251687936;mso-position-horizontal-relative:margin;mso-height-relative:margin" coordsize="66452,66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">
                <v:shape id="_x0000_s1042" type="#_x0000_t202" style="position:absolute;width:66452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:rsidR="009067E7" w:rsidRPr="009067E7" w:rsidRDefault="009067E7" w:rsidP="009067E7">
                        <w:pPr>
                          <w:ind w:firstLineChars="100" w:firstLine="321"/>
                          <w:rPr>
                            <w:rFonts w:ascii="HG正楷書体-PRO" w:eastAsia="HG正楷書体-PRO"/>
                            <w:b/>
                            <w:sz w:val="32"/>
                          </w:rPr>
                        </w:pPr>
                        <w:r w:rsidRPr="009067E7">
                          <w:rPr>
                            <w:rFonts w:ascii="HG正楷書体-PRO" w:eastAsia="HG正楷書体-PRO" w:hint="eastAsia"/>
                            <w:b/>
                            <w:sz w:val="32"/>
                          </w:rPr>
                          <w:t>実験結果</w:t>
                        </w:r>
                      </w:p>
                    </w:txbxContent>
                  </v:textbox>
                </v:shape>
                <v:shape id="テキスト ボックス 31" o:spid="_x0000_s1043" type="#_x0000_t202" style="position:absolute;top:3619;width:66236;height:62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:rsidR="009067E7" w:rsidRPr="007337CC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  <w:r w:rsidRPr="007337CC">
                          <w:rPr>
                            <w:rFonts w:ascii="HG正楷書体-PRO" w:eastAsia="HG正楷書体-PRO" w:hint="eastAsia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HG正楷書体-PRO" w:eastAsia="HG正楷書体-PRO" w:hint="eastAsia"/>
                            <w:sz w:val="24"/>
                          </w:rPr>
                          <w:t>実験の結果は</w:t>
                        </w:r>
                        <w:r>
                          <w:rPr>
                            <w:rFonts w:ascii="HG正楷書体-PRO" w:eastAsia="HG正楷書体-PRO"/>
                            <w:sz w:val="24"/>
                          </w:rPr>
                          <w:t>、次のよう</w:t>
                        </w:r>
                        <w:r>
                          <w:rPr>
                            <w:rFonts w:ascii="HG正楷書体-PRO" w:eastAsia="HG正楷書体-PRO" w:hint="eastAsia"/>
                            <w:sz w:val="24"/>
                          </w:rPr>
                          <w:t>に</w:t>
                        </w:r>
                        <w:r>
                          <w:rPr>
                            <w:rFonts w:ascii="HG正楷書体-PRO" w:eastAsia="HG正楷書体-PRO"/>
                            <w:sz w:val="24"/>
                          </w:rPr>
                          <w:t>なった。</w:t>
                        </w:r>
                      </w:p>
                      <w:p w:rsidR="009067E7" w:rsidRPr="007337CC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1D51A2" w:rsidRDefault="009067E7" w:rsidP="009067E7">
                        <w:pPr>
                          <w:rPr>
                            <w:rFonts w:ascii="HG正楷書体-PRO" w:eastAsia="HG正楷書体-PRO"/>
                            <w:sz w:val="32"/>
                            <w:u w:val="single"/>
                          </w:rPr>
                        </w:pPr>
                        <w:r>
                          <w:rPr>
                            <w:rFonts w:ascii="HG正楷書体-PRO" w:eastAsia="HG正楷書体-PRO" w:hint="eastAsia"/>
                            <w:sz w:val="32"/>
                            <w:u w:val="single"/>
                          </w:rPr>
                          <w:t>【実験３</w:t>
                        </w:r>
                        <w:r w:rsidRPr="001D51A2">
                          <w:rPr>
                            <w:rFonts w:ascii="HG正楷書体-PRO" w:eastAsia="HG正楷書体-PRO" w:hint="eastAsia"/>
                            <w:sz w:val="32"/>
                            <w:u w:val="single"/>
                          </w:rPr>
                          <w:t>】：</w:t>
                        </w:r>
                        <w:r w:rsidRPr="001D51A2">
                          <w:rPr>
                            <w:rFonts w:ascii="HG正楷書体-PRO" w:eastAsia="HG正楷書体-PRO"/>
                            <w:sz w:val="32"/>
                            <w:u w:val="single"/>
                          </w:rPr>
                          <w:t xml:space="preserve">　　　　　　　　　　　　　　　　　　　　　</w:t>
                        </w:r>
                      </w:p>
                      <w:p w:rsidR="009067E7" w:rsidRPr="007337CC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  <w:rPr>
          <w:rFonts w:hint="eastAsia"/>
        </w:rPr>
      </w:pPr>
    </w:p>
    <w:p w:rsidR="0061265A" w:rsidRDefault="001D51A2" w:rsidP="0061265A">
      <w:pPr>
        <w:ind w:right="84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23913BB" wp14:editId="62B6A49B">
                <wp:simplePos x="0" y="0"/>
                <wp:positionH relativeFrom="margin">
                  <wp:posOffset>-2540</wp:posOffset>
                </wp:positionH>
                <wp:positionV relativeFrom="paragraph">
                  <wp:posOffset>0</wp:posOffset>
                </wp:positionV>
                <wp:extent cx="6645275" cy="9739422"/>
                <wp:effectExtent l="0" t="0" r="3175" b="1460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275" cy="9739422"/>
                          <a:chOff x="0" y="0"/>
                          <a:chExt cx="6645275" cy="6649892"/>
                        </a:xfrm>
                      </wpg:grpSpPr>
                      <wps:wsp>
                        <wps:cNvPr id="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4527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67E7" w:rsidRPr="0061265A" w:rsidRDefault="009067E7" w:rsidP="009067E7">
                              <w:pPr>
                                <w:pStyle w:val="a3"/>
                                <w:ind w:leftChars="0" w:left="360"/>
                                <w:rPr>
                                  <w:rFonts w:ascii="HG正楷書体-PRO" w:eastAsia="HG正楷書体-PRO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HG正楷書体-PRO" w:eastAsia="HG正楷書体-PRO"/>
                                  <w:b/>
                                  <w:sz w:val="32"/>
                                </w:rPr>
                                <w:t>考察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テキスト ボックス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947"/>
                            <a:ext cx="6623685" cy="6287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67E7" w:rsidRPr="007337CC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  <w:r w:rsidRPr="007337CC"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>実験の結果から</w:t>
                              </w:r>
                              <w:r>
                                <w:rPr>
                                  <w:rFonts w:ascii="HG正楷書体-PRO" w:eastAsia="HG正楷書体-PRO"/>
                                  <w:sz w:val="24"/>
                                </w:rPr>
                                <w:t>、次のよう</w:t>
                              </w:r>
                              <w: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>なことを</w:t>
                              </w:r>
                              <w:r>
                                <w:rPr>
                                  <w:rFonts w:ascii="HG正楷書体-PRO" w:eastAsia="HG正楷書体-PRO"/>
                                  <w:sz w:val="24"/>
                                </w:rPr>
                                <w:t>考えた。</w:t>
                              </w:r>
                            </w:p>
                            <w:p w:rsidR="009067E7" w:rsidRPr="001D51A2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  <w:u w:val="single"/>
                                </w:rPr>
                              </w:pPr>
                            </w:p>
                            <w:p w:rsidR="009067E7" w:rsidRPr="007337CC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3913BB" id="グループ化 15" o:spid="_x0000_s1044" style="position:absolute;left:0;text-align:left;margin-left:-.2pt;margin-top:0;width:523.25pt;height:766.9pt;z-index:251675648;mso-position-horizontal-relative:margin;mso-height-relative:margin" coordsize="66452,66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">
                <v:shape id="_x0000_s1045" type="#_x0000_t202" style="position:absolute;width:66452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9067E7" w:rsidRPr="0061265A" w:rsidRDefault="009067E7" w:rsidP="009067E7">
                        <w:pPr>
                          <w:pStyle w:val="a3"/>
                          <w:ind w:leftChars="0" w:left="360"/>
                          <w:rPr>
                            <w:rFonts w:ascii="HG正楷書体-PRO" w:eastAsia="HG正楷書体-PRO"/>
                            <w:b/>
                            <w:sz w:val="32"/>
                          </w:rPr>
                        </w:pPr>
                        <w:r>
                          <w:rPr>
                            <w:rFonts w:ascii="HG正楷書体-PRO" w:eastAsia="HG正楷書体-PRO"/>
                            <w:b/>
                            <w:sz w:val="32"/>
                          </w:rPr>
                          <w:t>考察</w:t>
                        </w:r>
                      </w:p>
                    </w:txbxContent>
                  </v:textbox>
                </v:shape>
                <v:shape id="テキスト ボックス 17" o:spid="_x0000_s1046" type="#_x0000_t202" style="position:absolute;top:3619;width:66236;height:62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:rsidR="009067E7" w:rsidRPr="007337CC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  <w:r w:rsidRPr="007337CC">
                          <w:rPr>
                            <w:rFonts w:ascii="HG正楷書体-PRO" w:eastAsia="HG正楷書体-PRO" w:hint="eastAsia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HG正楷書体-PRO" w:eastAsia="HG正楷書体-PRO" w:hint="eastAsia"/>
                            <w:sz w:val="24"/>
                          </w:rPr>
                          <w:t>実験の結果から</w:t>
                        </w:r>
                        <w:r>
                          <w:rPr>
                            <w:rFonts w:ascii="HG正楷書体-PRO" w:eastAsia="HG正楷書体-PRO"/>
                            <w:sz w:val="24"/>
                          </w:rPr>
                          <w:t>、次のよう</w:t>
                        </w:r>
                        <w:r>
                          <w:rPr>
                            <w:rFonts w:ascii="HG正楷書体-PRO" w:eastAsia="HG正楷書体-PRO" w:hint="eastAsia"/>
                            <w:sz w:val="24"/>
                          </w:rPr>
                          <w:t>なことを</w:t>
                        </w:r>
                        <w:r>
                          <w:rPr>
                            <w:rFonts w:ascii="HG正楷書体-PRO" w:eastAsia="HG正楷書体-PRO"/>
                            <w:sz w:val="24"/>
                          </w:rPr>
                          <w:t>考えた。</w:t>
                        </w:r>
                      </w:p>
                      <w:p w:rsidR="009067E7" w:rsidRPr="001D51A2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  <w:u w:val="single"/>
                          </w:rPr>
                        </w:pPr>
                      </w:p>
                      <w:p w:rsidR="009067E7" w:rsidRPr="007337CC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1D51A2" w:rsidP="0061265A">
      <w:pPr>
        <w:ind w:right="84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998C767" wp14:editId="45266A4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45275" cy="6411432"/>
                <wp:effectExtent l="0" t="0" r="3175" b="2794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275" cy="6411432"/>
                          <a:chOff x="0" y="0"/>
                          <a:chExt cx="6645275" cy="4377604"/>
                        </a:xfrm>
                      </wpg:grpSpPr>
                      <wps:wsp>
                        <wps:cNvPr id="1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4527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67E7" w:rsidRPr="0061265A" w:rsidRDefault="009067E7" w:rsidP="009067E7">
                              <w:pPr>
                                <w:pStyle w:val="a3"/>
                                <w:ind w:leftChars="0" w:left="360"/>
                                <w:rPr>
                                  <w:rFonts w:ascii="HG正楷書体-PRO" w:eastAsia="HG正楷書体-PRO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HG正楷書体-PRO" w:eastAsia="HG正楷書体-PRO" w:hint="eastAsia"/>
                                  <w:b/>
                                  <w:sz w:val="32"/>
                                </w:rPr>
                                <w:t>まとめ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テキスト ボックス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880"/>
                            <a:ext cx="6623685" cy="40157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67E7" w:rsidRPr="007337CC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  <w:r w:rsidRPr="007337CC"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>この研究を通して、</w:t>
                              </w:r>
                              <w:r>
                                <w:rPr>
                                  <w:rFonts w:ascii="HG正楷書体-PRO" w:eastAsia="HG正楷書体-PRO"/>
                                  <w:sz w:val="24"/>
                                </w:rPr>
                                <w:t>次のようなことが分かった。</w:t>
                              </w:r>
                            </w:p>
                            <w:p w:rsidR="009067E7" w:rsidRPr="001D51A2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  <w:u w:val="single"/>
                                </w:rPr>
                              </w:pPr>
                            </w:p>
                            <w:p w:rsidR="009067E7" w:rsidRPr="007337CC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1D51A2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98C767" id="グループ化 18" o:spid="_x0000_s1047" style="position:absolute;left:0;text-align:left;margin-left:0;margin-top:0;width:523.25pt;height:504.85pt;z-index:251677696;mso-position-horizontal-relative:margin;mso-height-relative:margin" coordsize="66452,43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">
                <v:shape id="_x0000_s1048" type="#_x0000_t202" style="position:absolute;width:66452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9067E7" w:rsidRPr="0061265A" w:rsidRDefault="009067E7" w:rsidP="009067E7">
                        <w:pPr>
                          <w:pStyle w:val="a3"/>
                          <w:ind w:leftChars="0" w:left="360"/>
                          <w:rPr>
                            <w:rFonts w:ascii="HG正楷書体-PRO" w:eastAsia="HG正楷書体-PRO"/>
                            <w:b/>
                            <w:sz w:val="32"/>
                          </w:rPr>
                        </w:pPr>
                        <w:r>
                          <w:rPr>
                            <w:rFonts w:ascii="HG正楷書体-PRO" w:eastAsia="HG正楷書体-PRO" w:hint="eastAsia"/>
                            <w:b/>
                            <w:sz w:val="32"/>
                          </w:rPr>
                          <w:t>まとめ</w:t>
                        </w:r>
                      </w:p>
                    </w:txbxContent>
                  </v:textbox>
                </v:shape>
                <v:shape id="テキスト ボックス 20" o:spid="_x0000_s1049" type="#_x0000_t202" style="position:absolute;top:3618;width:66236;height:40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:rsidR="009067E7" w:rsidRPr="007337CC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  <w:r w:rsidRPr="007337CC">
                          <w:rPr>
                            <w:rFonts w:ascii="HG正楷書体-PRO" w:eastAsia="HG正楷書体-PRO" w:hint="eastAsia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HG正楷書体-PRO" w:eastAsia="HG正楷書体-PRO" w:hint="eastAsia"/>
                            <w:sz w:val="24"/>
                          </w:rPr>
                          <w:t>この研究を通して、</w:t>
                        </w:r>
                        <w:r>
                          <w:rPr>
                            <w:rFonts w:ascii="HG正楷書体-PRO" w:eastAsia="HG正楷書体-PRO"/>
                            <w:sz w:val="24"/>
                          </w:rPr>
                          <w:t>次のようなことが分かった。</w:t>
                        </w:r>
                      </w:p>
                      <w:p w:rsidR="009067E7" w:rsidRPr="001D51A2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  <w:u w:val="single"/>
                          </w:rPr>
                        </w:pPr>
                      </w:p>
                      <w:p w:rsidR="009067E7" w:rsidRPr="007337CC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1D51A2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9067E7" w:rsidP="0061265A">
      <w:pPr>
        <w:ind w:right="840"/>
        <w:rPr>
          <w:rFonts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90EA8A4" wp14:editId="32686456">
                <wp:simplePos x="0" y="0"/>
                <wp:positionH relativeFrom="margin">
                  <wp:posOffset>0</wp:posOffset>
                </wp:positionH>
                <wp:positionV relativeFrom="paragraph">
                  <wp:posOffset>228600</wp:posOffset>
                </wp:positionV>
                <wp:extent cx="6645275" cy="2062480"/>
                <wp:effectExtent l="0" t="0" r="3175" b="1397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275" cy="2062480"/>
                          <a:chOff x="0" y="0"/>
                          <a:chExt cx="6645275" cy="1408383"/>
                        </a:xfrm>
                      </wpg:grpSpPr>
                      <wps:wsp>
                        <wps:cNvPr id="2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4527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67E7" w:rsidRPr="0061265A" w:rsidRDefault="009067E7" w:rsidP="009067E7">
                              <w:pPr>
                                <w:pStyle w:val="a3"/>
                                <w:ind w:leftChars="0" w:left="360"/>
                                <w:rPr>
                                  <w:rFonts w:ascii="HG正楷書体-PRO" w:eastAsia="HG正楷書体-PRO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HG正楷書体-PRO" w:eastAsia="HG正楷書体-PRO" w:hint="eastAsia"/>
                                  <w:b/>
                                  <w:sz w:val="32"/>
                                </w:rPr>
                                <w:t>参考文献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テキスト ボックス 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755"/>
                            <a:ext cx="6623685" cy="10466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67E7" w:rsidRPr="007337CC" w:rsidRDefault="009067E7" w:rsidP="005C1054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  <w: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>・</w:t>
                              </w:r>
                            </w:p>
                            <w:p w:rsidR="009067E7" w:rsidRPr="001D51A2" w:rsidRDefault="009067E7" w:rsidP="005C1054">
                              <w:pPr>
                                <w:rPr>
                                  <w:rFonts w:ascii="HG正楷書体-PRO" w:eastAsia="HG正楷書体-PRO"/>
                                  <w:sz w:val="24"/>
                                  <w:u w:val="single"/>
                                </w:rPr>
                              </w:pPr>
                            </w:p>
                            <w:p w:rsidR="009067E7" w:rsidRPr="007337CC" w:rsidRDefault="009067E7" w:rsidP="005C1054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  <w: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>・</w:t>
                              </w:r>
                            </w:p>
                            <w:p w:rsidR="009067E7" w:rsidRPr="007337CC" w:rsidRDefault="009067E7" w:rsidP="005C1054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5C1054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  <w: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>・</w:t>
                              </w:r>
                            </w:p>
                            <w:p w:rsidR="009067E7" w:rsidRPr="007337CC" w:rsidRDefault="009067E7" w:rsidP="005C1054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0EA8A4" id="グループ化 21" o:spid="_x0000_s1050" style="position:absolute;left:0;text-align:left;margin-left:0;margin-top:18pt;width:523.25pt;height:162.4pt;z-index:251679744;mso-position-horizontal-relative:margin;mso-height-relative:margin" coordsize="66452,14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">
                <v:shape id="_x0000_s1051" type="#_x0000_t202" style="position:absolute;width:66452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9067E7" w:rsidRPr="0061265A" w:rsidRDefault="009067E7" w:rsidP="009067E7">
                        <w:pPr>
                          <w:pStyle w:val="a3"/>
                          <w:ind w:leftChars="0" w:left="360"/>
                          <w:rPr>
                            <w:rFonts w:ascii="HG正楷書体-PRO" w:eastAsia="HG正楷書体-PRO"/>
                            <w:b/>
                            <w:sz w:val="32"/>
                          </w:rPr>
                        </w:pPr>
                        <w:r>
                          <w:rPr>
                            <w:rFonts w:ascii="HG正楷書体-PRO" w:eastAsia="HG正楷書体-PRO" w:hint="eastAsia"/>
                            <w:b/>
                            <w:sz w:val="32"/>
                          </w:rPr>
                          <w:t>参考文献</w:t>
                        </w:r>
                      </w:p>
                    </w:txbxContent>
                  </v:textbox>
                </v:shape>
                <v:shape id="テキスト ボックス 23" o:spid="_x0000_s1052" type="#_x0000_t202" style="position:absolute;top:3617;width:66236;height:10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:rsidR="009067E7" w:rsidRPr="007337CC" w:rsidRDefault="009067E7" w:rsidP="005C1054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  <w:r>
                          <w:rPr>
                            <w:rFonts w:ascii="HG正楷書体-PRO" w:eastAsia="HG正楷書体-PRO" w:hint="eastAsia"/>
                            <w:sz w:val="24"/>
                          </w:rPr>
                          <w:t>・</w:t>
                        </w:r>
                      </w:p>
                      <w:p w:rsidR="009067E7" w:rsidRPr="001D51A2" w:rsidRDefault="009067E7" w:rsidP="005C1054">
                        <w:pPr>
                          <w:rPr>
                            <w:rFonts w:ascii="HG正楷書体-PRO" w:eastAsia="HG正楷書体-PRO"/>
                            <w:sz w:val="24"/>
                            <w:u w:val="single"/>
                          </w:rPr>
                        </w:pPr>
                      </w:p>
                      <w:p w:rsidR="009067E7" w:rsidRPr="007337CC" w:rsidRDefault="009067E7" w:rsidP="005C1054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  <w:r>
                          <w:rPr>
                            <w:rFonts w:ascii="HG正楷書体-PRO" w:eastAsia="HG正楷書体-PRO" w:hint="eastAsia"/>
                            <w:sz w:val="24"/>
                          </w:rPr>
                          <w:t>・</w:t>
                        </w:r>
                      </w:p>
                      <w:p w:rsidR="009067E7" w:rsidRPr="007337CC" w:rsidRDefault="009067E7" w:rsidP="005C1054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5C1054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  <w:r>
                          <w:rPr>
                            <w:rFonts w:ascii="HG正楷書体-PRO" w:eastAsia="HG正楷書体-PRO" w:hint="eastAsia"/>
                            <w:sz w:val="24"/>
                          </w:rPr>
                          <w:t>・</w:t>
                        </w:r>
                      </w:p>
                      <w:p w:rsidR="009067E7" w:rsidRPr="007337CC" w:rsidRDefault="009067E7" w:rsidP="005C1054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  <w:rPr>
          <w:rFonts w:hint="eastAsia"/>
        </w:rPr>
      </w:pPr>
    </w:p>
    <w:p w:rsidR="0061265A" w:rsidRDefault="0061265A" w:rsidP="0061265A">
      <w:pPr>
        <w:ind w:right="840"/>
      </w:pPr>
    </w:p>
    <w:p w:rsidR="0061265A" w:rsidRDefault="009067E7" w:rsidP="0061265A">
      <w:pPr>
        <w:ind w:right="8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6C56147" wp14:editId="5D3191CB">
                <wp:simplePos x="0" y="0"/>
                <wp:positionH relativeFrom="margin">
                  <wp:posOffset>0</wp:posOffset>
                </wp:positionH>
                <wp:positionV relativeFrom="paragraph">
                  <wp:posOffset>186217</wp:posOffset>
                </wp:positionV>
                <wp:extent cx="6697980" cy="1306195"/>
                <wp:effectExtent l="0" t="0" r="0" b="2730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7980" cy="1306195"/>
                          <a:chOff x="-457199" y="94397"/>
                          <a:chExt cx="6698439" cy="892586"/>
                        </a:xfrm>
                      </wpg:grpSpPr>
                      <wps:wsp>
                        <wps:cNvPr id="2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404035" y="94397"/>
                            <a:ext cx="664527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67E7" w:rsidRPr="009067E7" w:rsidRDefault="009067E7" w:rsidP="009067E7">
                              <w:pPr>
                                <w:ind w:firstLineChars="100" w:firstLine="321"/>
                                <w:rPr>
                                  <w:rFonts w:ascii="HG正楷書体-PRO" w:eastAsia="HG正楷書体-PRO"/>
                                  <w:b/>
                                  <w:sz w:val="32"/>
                                </w:rPr>
                              </w:pPr>
                              <w:r w:rsidRPr="009067E7">
                                <w:rPr>
                                  <w:rFonts w:ascii="HG正楷書体-PRO" w:eastAsia="HG正楷書体-PRO" w:hint="eastAsia"/>
                                  <w:b/>
                                  <w:sz w:val="32"/>
                                </w:rPr>
                                <w:t>感想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-457199" y="413371"/>
                            <a:ext cx="6623685" cy="573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67E7" w:rsidRPr="007337CC" w:rsidRDefault="009067E7" w:rsidP="005C1054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1D51A2" w:rsidRDefault="009067E7" w:rsidP="005C1054">
                              <w:pPr>
                                <w:rPr>
                                  <w:rFonts w:ascii="HG正楷書体-PRO" w:eastAsia="HG正楷書体-PRO"/>
                                  <w:sz w:val="24"/>
                                  <w:u w:val="single"/>
                                </w:rPr>
                              </w:pPr>
                            </w:p>
                            <w:p w:rsidR="009067E7" w:rsidRPr="007337CC" w:rsidRDefault="009067E7" w:rsidP="005C1054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C56147" id="グループ化 24" o:spid="_x0000_s1053" style="position:absolute;left:0;text-align:left;margin-left:0;margin-top:14.65pt;width:527.4pt;height:102.85pt;z-index:251681792;mso-position-horizontal-relative:margin;mso-width-relative:margin;mso-height-relative:margin" coordorigin="-4571,943" coordsize="66984,8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">
                <v:shape id="_x0000_s1054" type="#_x0000_t202" style="position:absolute;left:-4040;top:943;width:66452;height:5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:rsidR="009067E7" w:rsidRPr="009067E7" w:rsidRDefault="009067E7" w:rsidP="009067E7">
                        <w:pPr>
                          <w:ind w:firstLineChars="100" w:firstLine="321"/>
                          <w:rPr>
                            <w:rFonts w:ascii="HG正楷書体-PRO" w:eastAsia="HG正楷書体-PRO"/>
                            <w:b/>
                            <w:sz w:val="32"/>
                          </w:rPr>
                        </w:pPr>
                        <w:r w:rsidRPr="009067E7">
                          <w:rPr>
                            <w:rFonts w:ascii="HG正楷書体-PRO" w:eastAsia="HG正楷書体-PRO" w:hint="eastAsia"/>
                            <w:b/>
                            <w:sz w:val="32"/>
                          </w:rPr>
                          <w:t>感想</w:t>
                        </w:r>
                      </w:p>
                    </w:txbxContent>
                  </v:textbox>
                </v:shape>
                <v:shape id="テキスト ボックス 26" o:spid="_x0000_s1055" type="#_x0000_t202" style="position:absolute;left:-4571;top:4133;width:66235;height:5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:rsidR="009067E7" w:rsidRPr="007337CC" w:rsidRDefault="009067E7" w:rsidP="005C1054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1D51A2" w:rsidRDefault="009067E7" w:rsidP="005C1054">
                        <w:pPr>
                          <w:rPr>
                            <w:rFonts w:ascii="HG正楷書体-PRO" w:eastAsia="HG正楷書体-PRO"/>
                            <w:sz w:val="24"/>
                            <w:u w:val="single"/>
                          </w:rPr>
                        </w:pPr>
                      </w:p>
                      <w:p w:rsidR="009067E7" w:rsidRPr="007337CC" w:rsidRDefault="009067E7" w:rsidP="005C1054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5C1054" w:rsidP="0061265A">
      <w:pPr>
        <w:ind w:right="840"/>
      </w:pPr>
      <w:r w:rsidRPr="005C105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755FDB" wp14:editId="36EB4028">
                <wp:simplePos x="0" y="0"/>
                <wp:positionH relativeFrom="margin">
                  <wp:align>right</wp:align>
                </wp:positionH>
                <wp:positionV relativeFrom="paragraph">
                  <wp:posOffset>10633</wp:posOffset>
                </wp:positionV>
                <wp:extent cx="6645275" cy="2434855"/>
                <wp:effectExtent l="0" t="0" r="0" b="381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2434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7E7" w:rsidRPr="0061265A" w:rsidRDefault="009067E7" w:rsidP="005C105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正楷書体-PRO" w:eastAsia="HG正楷書体-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32"/>
                              </w:rPr>
                              <w:t>図</w:t>
                            </w:r>
                            <w:r>
                              <w:rPr>
                                <w:rFonts w:ascii="HG正楷書体-PRO" w:eastAsia="HG正楷書体-PRO"/>
                                <w:b/>
                                <w:sz w:val="32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55FDB" id="_x0000_s1056" type="#_x0000_t202" style="position:absolute;left:0;text-align:left;margin-left:472.05pt;margin-top:.85pt;width:523.25pt;height:191.7pt;z-index:25168384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" filled="f" stroked="f">
                <v:textbox>
                  <w:txbxContent>
                    <w:p w:rsidR="009067E7" w:rsidRPr="0061265A" w:rsidRDefault="009067E7" w:rsidP="005C1054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正楷書体-PRO" w:eastAsia="HG正楷書体-PRO"/>
                          <w:b/>
                          <w:sz w:val="32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sz w:val="32"/>
                        </w:rPr>
                        <w:t>図</w:t>
                      </w:r>
                      <w:r>
                        <w:rPr>
                          <w:rFonts w:ascii="HG正楷書体-PRO" w:eastAsia="HG正楷書体-PRO"/>
                          <w:b/>
                          <w:sz w:val="32"/>
                        </w:rPr>
                        <w:t>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Pr="0061265A" w:rsidRDefault="0061265A" w:rsidP="0061265A">
      <w:pPr>
        <w:ind w:right="840"/>
      </w:pPr>
    </w:p>
    <w:sectPr w:rsidR="0061265A" w:rsidRPr="0061265A" w:rsidSect="006126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3605E"/>
    <w:multiLevelType w:val="hybridMultilevel"/>
    <w:tmpl w:val="9D7AEA34"/>
    <w:lvl w:ilvl="0" w:tplc="ABD239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5A"/>
    <w:rsid w:val="001D51A2"/>
    <w:rsid w:val="003D212F"/>
    <w:rsid w:val="005C1054"/>
    <w:rsid w:val="0061265A"/>
    <w:rsid w:val="007337CC"/>
    <w:rsid w:val="008E002C"/>
    <w:rsid w:val="0090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29F265"/>
  <w15:chartTrackingRefBased/>
  <w15:docId w15:val="{DA229140-7F69-4728-A90D-EECE869B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6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65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C10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10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28DD29F1</Template>
  <TotalTime>70</TotalTime>
  <Pages>9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深谷市教育委員会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秋元 祥広</dc:creator>
  <cp:keywords/>
  <dc:description/>
  <cp:lastModifiedBy>秋元 祥広</cp:lastModifiedBy>
  <cp:revision>2</cp:revision>
  <cp:lastPrinted>2020-07-09T10:19:00Z</cp:lastPrinted>
  <dcterms:created xsi:type="dcterms:W3CDTF">2020-07-09T08:52:00Z</dcterms:created>
  <dcterms:modified xsi:type="dcterms:W3CDTF">2020-07-09T10:22:00Z</dcterms:modified>
</cp:coreProperties>
</file>