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60" w:rsidRDefault="008E2D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5E44E5" wp14:editId="7C85C6D3">
                <wp:simplePos x="0" y="0"/>
                <wp:positionH relativeFrom="margin">
                  <wp:align>right</wp:align>
                </wp:positionH>
                <wp:positionV relativeFrom="paragraph">
                  <wp:posOffset>42530</wp:posOffset>
                </wp:positionV>
                <wp:extent cx="9792586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5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D2" w:rsidRDefault="008E2DD2" w:rsidP="008E2DD2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 w:rsidRPr="0061265A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研究題目：　</w:t>
                            </w:r>
                            <w:r w:rsidRPr="0061265A"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8E2DD2" w:rsidRPr="0061265A" w:rsidRDefault="008E2DD2" w:rsidP="008E2DD2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深谷市立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深谷小学校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学年　　組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：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5E4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9.85pt;margin-top:3.35pt;width:771.05pt;height:110.6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" filled="f" stroked="f">
                <v:textbox style="mso-fit-shape-to-text:t">
                  <w:txbxContent>
                    <w:p w:rsidR="008E2DD2" w:rsidRDefault="008E2DD2" w:rsidP="008E2DD2">
                      <w:pP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 w:rsidRPr="0061265A"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研究題目：　</w:t>
                      </w:r>
                      <w:r w:rsidRPr="0061265A"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8E2DD2" w:rsidRPr="0061265A" w:rsidRDefault="008E2DD2" w:rsidP="008E2DD2">
                      <w:pP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深谷市立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深谷小学校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第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学年　　組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氏名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：　　　　　　　　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A75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58478</wp:posOffset>
                </wp:positionV>
                <wp:extent cx="9781540" cy="5582093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5582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</w:p>
                          <w:p w:rsidR="008E2DD2" w:rsidRPr="008E2DD2" w:rsidRDefault="008E2DD2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</w:t>
                            </w:r>
                          </w:p>
                          <w:p w:rsidR="008A75AA" w:rsidRDefault="008E2DD2" w:rsidP="008E2DD2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="008A75AA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 w:rsidR="008A75AA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E2DD2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19pt;margin-top:4.6pt;width:770.2pt;height:439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" filled="f" stroked="f">
                <v:textbox>
                  <w:txbxContent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 w:rsidR="008A75AA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 w:rsidR="008A75AA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 w:rsidR="008A75AA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="008A75AA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 w:rsidR="008A75AA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 w:rsidR="008A75AA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 w:rsidR="008A75AA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="008A75AA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 w:rsidR="008A75AA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 w:rsidR="008A75AA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="008A75AA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 w:rsidR="008A75AA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="008A75AA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</w:p>
                    <w:p w:rsidR="008E2DD2" w:rsidRPr="008E2DD2" w:rsidRDefault="008E2DD2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 w:rsidR="008A75AA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</w:t>
                      </w:r>
                    </w:p>
                    <w:p w:rsidR="008A75AA" w:rsidRDefault="008E2DD2" w:rsidP="008E2DD2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 w:rsidR="008A75AA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="008A75AA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</w:t>
                      </w:r>
                      <w:r w:rsidR="008A75AA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E2DD2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A75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1CCBB" wp14:editId="2D27CED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81540" cy="6624084"/>
                <wp:effectExtent l="0" t="0" r="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6624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8A75AA" w:rsidRPr="008A75AA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1CCBB" id="テキスト ボックス 1" o:spid="_x0000_s1028" type="#_x0000_t202" style="position:absolute;left:0;text-align:left;margin-left:719pt;margin-top:0;width:770.2pt;height:521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" filled="f" stroked="f">
                <v:textbox>
                  <w:txbxContent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8A75AA" w:rsidRPr="008A75AA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A75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1CCBB" wp14:editId="2D27CED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81540" cy="6634716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66347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8A75AA" w:rsidRPr="008A75AA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1CCBB" id="テキスト ボックス 3" o:spid="_x0000_s1029" type="#_x0000_t202" style="position:absolute;left:0;text-align:left;margin-left:719pt;margin-top:0;width:770.2pt;height:522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" filled="f" stroked="f">
                <v:textbox>
                  <w:txbxContent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8A75AA" w:rsidRPr="008A75AA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A75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51CCBB" wp14:editId="2D27CED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81540" cy="6624084"/>
                <wp:effectExtent l="0" t="0" r="0" b="571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6624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8A75AA" w:rsidRPr="008A75AA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1CCBB" id="テキスト ボックス 11" o:spid="_x0000_s1030" type="#_x0000_t202" style="position:absolute;left:0;text-align:left;margin-left:719pt;margin-top:0;width:770.2pt;height:521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" filled="f" stroked="f">
                <v:textbox>
                  <w:txbxContent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8A75AA" w:rsidRPr="008A75AA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A75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1CCBB" wp14:editId="2D27CED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781540" cy="6624084"/>
                <wp:effectExtent l="0" t="0" r="0" b="571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6624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8A75AA" w:rsidRPr="008A75AA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1CCBB" id="テキスト ボックス 12" o:spid="_x0000_s1031" type="#_x0000_t202" style="position:absolute;left:0;text-align:left;margin-left:719pt;margin-top:0;width:770.2pt;height:521.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" filled="f" stroked="f">
                <v:textbox>
                  <w:txbxContent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8A75AA" w:rsidRPr="008A75AA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A75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059EE3" wp14:editId="77AD4F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781540" cy="6624084"/>
                <wp:effectExtent l="0" t="0" r="0" b="571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6624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8A75AA" w:rsidRPr="008A75AA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9EE3" id="テキスト ボックス 13" o:spid="_x0000_s1032" type="#_x0000_t202" style="position:absolute;left:0;text-align:left;margin-left:0;margin-top:0;width:770.2pt;height:521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" filled="f" stroked="f">
                <v:textbox>
                  <w:txbxContent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8A75AA" w:rsidRPr="008A75AA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A75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59EE3" wp14:editId="77AD4F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781540" cy="6624084"/>
                <wp:effectExtent l="0" t="0" r="0" b="571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6624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8A75AA" w:rsidRPr="008A75AA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9EE3" id="テキスト ボックス 14" o:spid="_x0000_s1033" type="#_x0000_t202" style="position:absolute;left:0;text-align:left;margin-left:0;margin-top:0;width:770.2pt;height:521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" filled="f" stroked="f">
                <v:textbox>
                  <w:txbxContent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8A75AA" w:rsidRPr="008A75AA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A75A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59EE3" wp14:editId="77AD4F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781540" cy="6624084"/>
                <wp:effectExtent l="0" t="0" r="0" b="571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1540" cy="6624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bookmarkStart w:id="0" w:name="_GoBack"/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</w:t>
                            </w: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</w:p>
                          <w:p w:rsidR="008A75AA" w:rsidRPr="008E2DD2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 w:rsidRPr="008E2DD2"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 w:rsidRPr="008E2DD2"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8A75AA" w:rsidRDefault="008A75AA" w:rsidP="008A75AA">
                            <w:pP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</w:p>
                          <w:p w:rsidR="008A75AA" w:rsidRPr="008A75AA" w:rsidRDefault="008A75AA" w:rsidP="008A75AA">
                            <w:pP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u w:val="single" w:color="F2F2F2" w:themeColor="background1" w:themeShade="F2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8"/>
                                <w:u w:val="single" w:color="F2F2F2" w:themeColor="background1" w:themeShade="F2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9EE3" id="テキスト ボックス 15" o:spid="_x0000_s1034" type="#_x0000_t202" style="position:absolute;left:0;text-align:left;margin-left:0;margin-top:0;width:770.2pt;height:521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" filled="f" stroked="f">
                <v:textbox>
                  <w:txbxContent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bookmarkStart w:id="1" w:name="_GoBack"/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</w:t>
                      </w: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32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32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</w:p>
                    <w:p w:rsidR="008A75AA" w:rsidRPr="008E2DD2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 w:rsidRPr="008E2DD2"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 w:rsidRPr="008E2DD2"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8A75AA" w:rsidRDefault="008A75AA" w:rsidP="008A75AA">
                      <w:pP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</w:p>
                    <w:p w:rsidR="008A75AA" w:rsidRPr="008A75AA" w:rsidRDefault="008A75AA" w:rsidP="008A75AA">
                      <w:pP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8"/>
                          <w:u w:val="single" w:color="F2F2F2" w:themeColor="background1" w:themeShade="F2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8"/>
                          <w:u w:val="single" w:color="F2F2F2" w:themeColor="background1" w:themeShade="F2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E2DD2" w:rsidRDefault="008E2DD2"/>
    <w:p w:rsidR="008A75AA" w:rsidRDefault="008A75AA"/>
    <w:p w:rsidR="008A75AA" w:rsidRDefault="008A75AA">
      <w:pPr>
        <w:rPr>
          <w:rFonts w:hint="eastAsia"/>
        </w:rPr>
      </w:pPr>
    </w:p>
    <w:sectPr w:rsidR="008A75AA" w:rsidSect="008A75A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605E"/>
    <w:multiLevelType w:val="hybridMultilevel"/>
    <w:tmpl w:val="9D7AEA34"/>
    <w:lvl w:ilvl="0" w:tplc="ABD2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D2"/>
    <w:rsid w:val="008A75AA"/>
    <w:rsid w:val="008E2DD2"/>
    <w:rsid w:val="00D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BC514"/>
  <w15:chartTrackingRefBased/>
  <w15:docId w15:val="{11A14A59-968E-45CF-8D9D-4A567D26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D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E2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AB307BC9</Template>
  <TotalTime>19</TotalTime>
  <Pages>8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祥広</dc:creator>
  <cp:keywords/>
  <dc:description/>
  <cp:lastModifiedBy>秋元 祥広</cp:lastModifiedBy>
  <cp:revision>2</cp:revision>
  <cp:lastPrinted>2020-07-09T10:03:00Z</cp:lastPrinted>
  <dcterms:created xsi:type="dcterms:W3CDTF">2020-07-09T09:53:00Z</dcterms:created>
  <dcterms:modified xsi:type="dcterms:W3CDTF">2020-07-10T07:12:00Z</dcterms:modified>
</cp:coreProperties>
</file>