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5A" w:rsidRDefault="00D674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78188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1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DDF" w:rsidRDefault="00A76DDF">
                            <w:pP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</w:pPr>
                            <w:r w:rsidRPr="0061265A"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 xml:space="preserve">研究題目：　</w:t>
                            </w:r>
                            <w:r w:rsidRPr="0061265A"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A76DDF" w:rsidRPr="0061265A" w:rsidRDefault="00A76DDF">
                            <w:pP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>深谷市立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>深谷小学校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 xml:space="preserve">　学年　　組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 xml:space="preserve">：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19.05pt;margin-top:0;width:770.25pt;height:110.6pt;z-index: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" filled="f" stroked="f">
                <v:textbox style="mso-fit-shape-to-text:t">
                  <w:txbxContent>
                    <w:p w:rsidR="00A76DDF" w:rsidRDefault="00A76DDF">
                      <w:pP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</w:pPr>
                      <w:r w:rsidRPr="0061265A"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 xml:space="preserve">研究題目：　</w:t>
                      </w:r>
                      <w:r w:rsidRPr="0061265A"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:rsidR="00A76DDF" w:rsidRPr="0061265A" w:rsidRDefault="00A76DDF">
                      <w:pP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>深谷市立</w:t>
                      </w:r>
                      <w: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>深谷小学校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>第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 xml:space="preserve">　学年　　組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>氏名</w:t>
                      </w:r>
                      <w: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 xml:space="preserve">：　　　　　　　　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D674B3" w:rsidP="0061265A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53163</wp:posOffset>
                </wp:positionV>
                <wp:extent cx="9771247" cy="1956390"/>
                <wp:effectExtent l="0" t="0" r="1905" b="2540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247" cy="1956390"/>
                          <a:chOff x="0" y="0"/>
                          <a:chExt cx="6645275" cy="1956522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DDF" w:rsidRPr="0061265A" w:rsidRDefault="00A76DDF" w:rsidP="0061265A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 w:rsidRPr="0061265A"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研究の</w:t>
                              </w:r>
                              <w:r w:rsidRPr="0061265A"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  <w:t>動機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6444"/>
                            <a:ext cx="6623685" cy="1510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DDF" w:rsidRPr="007337CC" w:rsidRDefault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7" style="position:absolute;left:0;text-align:left;margin-left:0;margin-top:4.2pt;width:769.4pt;height:154.05pt;z-index:251662336;mso-position-horizontal-relative:margin;mso-width-relative:margin;mso-height-relative:margin" coordsize="66452,19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">
                <v:shape id="_x0000_s1028" type="#_x0000_t202" style="position:absolute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A76DDF" w:rsidRPr="0061265A" w:rsidRDefault="00A76DDF" w:rsidP="0061265A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r w:rsidRPr="0061265A"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研究の</w:t>
                        </w:r>
                        <w:r w:rsidRPr="0061265A">
                          <w:rPr>
                            <w:rFonts w:ascii="HG正楷書体-PRO" w:eastAsia="HG正楷書体-PRO"/>
                            <w:b/>
                            <w:sz w:val="32"/>
                          </w:rPr>
                          <w:t>動機</w:t>
                        </w:r>
                      </w:p>
                    </w:txbxContent>
                  </v:textbox>
                </v:shape>
                <v:shape id="_x0000_s1029" type="#_x0000_t202" style="position:absolute;top:4464;width:66236;height:15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A76DDF" w:rsidRPr="007337CC" w:rsidRDefault="00A76DDF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D674B3" w:rsidP="0061265A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A85C630" wp14:editId="0911002C">
                <wp:simplePos x="0" y="0"/>
                <wp:positionH relativeFrom="margin">
                  <wp:align>left</wp:align>
                </wp:positionH>
                <wp:positionV relativeFrom="paragraph">
                  <wp:posOffset>59291</wp:posOffset>
                </wp:positionV>
                <wp:extent cx="9770110" cy="3636334"/>
                <wp:effectExtent l="0" t="0" r="2540" b="2159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0110" cy="3636334"/>
                          <a:chOff x="0" y="0"/>
                          <a:chExt cx="6645275" cy="2484127"/>
                        </a:xfrm>
                      </wpg:grpSpPr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DDF" w:rsidRPr="0061265A" w:rsidRDefault="00A76DDF" w:rsidP="0061265A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研究方法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7232" y="449321"/>
                            <a:ext cx="6623685" cy="2034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DDF" w:rsidRPr="001D51A2" w:rsidRDefault="00A76DDF" w:rsidP="0061265A">
                              <w:pPr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</w:pPr>
                              <w:r w:rsidRPr="001D51A2"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>【実験</w:t>
                              </w:r>
                              <w:r w:rsidRPr="001D51A2"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  <w:t>１</w:t>
                              </w:r>
                              <w:r w:rsidRPr="001D51A2"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>】：</w:t>
                              </w:r>
                              <w:r w:rsidRPr="001D51A2"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  <w:t xml:space="preserve">　　　　　　　　　　　　　　　　　　　　　</w:t>
                              </w:r>
                            </w:p>
                            <w:p w:rsidR="00A76DDF" w:rsidRPr="007337CC" w:rsidRDefault="00A76DDF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  <w:u w:val="single"/>
                                </w:rPr>
                              </w:pPr>
                            </w:p>
                            <w:p w:rsidR="00A76DDF" w:rsidRDefault="00A76DDF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  <w:u w:val="single"/>
                                </w:rPr>
                              </w:pPr>
                            </w:p>
                            <w:p w:rsidR="00A76DDF" w:rsidRDefault="00A76DDF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  <w:u w:val="single"/>
                                </w:rPr>
                              </w:pPr>
                            </w:p>
                            <w:p w:rsidR="00A76DDF" w:rsidRPr="007337CC" w:rsidRDefault="00A76DDF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85C630" id="グループ化 4" o:spid="_x0000_s1030" style="position:absolute;left:0;text-align:left;margin-left:0;margin-top:4.65pt;width:769.3pt;height:286.35pt;z-index:251664384;mso-position-horizontal:left;mso-position-horizontal-relative:margin;mso-width-relative:margin;mso-height-relative:margin" coordsize="66452,24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">
                <v:shape id="_x0000_s1031" type="#_x0000_t202" style="position:absolute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A76DDF" w:rsidRPr="0061265A" w:rsidRDefault="00A76DDF" w:rsidP="0061265A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研究方法</w:t>
                        </w:r>
                      </w:p>
                    </w:txbxContent>
                  </v:textbox>
                </v:shape>
                <v:shape id="テキスト ボックス 6" o:spid="_x0000_s1032" type="#_x0000_t202" style="position:absolute;left:72;top:4493;width:66237;height:20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A76DDF" w:rsidRPr="001D51A2" w:rsidRDefault="00A76DDF" w:rsidP="0061265A">
                        <w:pPr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</w:pPr>
                        <w:r w:rsidRPr="001D51A2"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>【実験</w:t>
                        </w:r>
                        <w:r w:rsidRPr="001D51A2"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  <w:t>１</w:t>
                        </w:r>
                        <w:r w:rsidRPr="001D51A2"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>】：</w:t>
                        </w:r>
                        <w:r w:rsidRPr="001D51A2"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  <w:t xml:space="preserve">　　　　　　　　　　　　　　　　　　　　　</w:t>
                        </w:r>
                      </w:p>
                      <w:p w:rsidR="00A76DDF" w:rsidRPr="007337CC" w:rsidRDefault="00A76DDF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61265A">
                        <w:pPr>
                          <w:rPr>
                            <w:rFonts w:ascii="HG正楷書体-PRO" w:eastAsia="HG正楷書体-PRO"/>
                            <w:sz w:val="24"/>
                            <w:u w:val="single"/>
                          </w:rPr>
                        </w:pPr>
                      </w:p>
                      <w:p w:rsidR="00A76DDF" w:rsidRDefault="00A76DDF" w:rsidP="0061265A">
                        <w:pPr>
                          <w:rPr>
                            <w:rFonts w:ascii="HG正楷書体-PRO" w:eastAsia="HG正楷書体-PRO"/>
                            <w:sz w:val="24"/>
                            <w:u w:val="single"/>
                          </w:rPr>
                        </w:pPr>
                      </w:p>
                      <w:p w:rsidR="00A76DDF" w:rsidRDefault="00A76DDF" w:rsidP="0061265A">
                        <w:pPr>
                          <w:rPr>
                            <w:rFonts w:ascii="HG正楷書体-PRO" w:eastAsia="HG正楷書体-PRO"/>
                            <w:sz w:val="24"/>
                            <w:u w:val="single"/>
                          </w:rPr>
                        </w:pPr>
                      </w:p>
                      <w:p w:rsidR="00A76DDF" w:rsidRPr="007337CC" w:rsidRDefault="00A76DDF" w:rsidP="0061265A">
                        <w:pPr>
                          <w:rPr>
                            <w:rFonts w:ascii="HG正楷書体-PRO" w:eastAsia="HG正楷書体-PRO" w:hint="eastAsia"/>
                            <w:sz w:val="24"/>
                            <w:u w:val="single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8E002C" w:rsidRDefault="008E002C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D674B3" w:rsidP="0061265A">
      <w:pPr>
        <w:ind w:right="8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647992" wp14:editId="77989CD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760585" cy="6592186"/>
                <wp:effectExtent l="0" t="0" r="12065" b="1841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0585" cy="6592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DDF" w:rsidRPr="001D51A2" w:rsidRDefault="00A76DDF" w:rsidP="007337CC">
                            <w:pPr>
                              <w:rPr>
                                <w:rFonts w:ascii="HG正楷書体-PRO" w:eastAsia="HG正楷書体-PRO"/>
                                <w:sz w:val="32"/>
                                <w:u w:val="single"/>
                              </w:rPr>
                            </w:pPr>
                            <w:r w:rsidRPr="001D51A2"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  <w:t>【実験</w:t>
                            </w:r>
                            <w:r w:rsidRPr="001D51A2">
                              <w:rPr>
                                <w:rFonts w:ascii="HG正楷書体-PRO" w:eastAsia="HG正楷書体-PRO"/>
                                <w:sz w:val="32"/>
                                <w:u w:val="single"/>
                              </w:rPr>
                              <w:t>２</w:t>
                            </w:r>
                            <w:r w:rsidRPr="001D51A2"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  <w:t>】：</w:t>
                            </w:r>
                            <w:r w:rsidRPr="001D51A2">
                              <w:rPr>
                                <w:rFonts w:ascii="HG正楷書体-PRO" w:eastAsia="HG正楷書体-PRO"/>
                                <w:sz w:val="3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  <w:u w:val="single"/>
                              </w:rPr>
                            </w:pPr>
                          </w:p>
                          <w:p w:rsidR="00A76DDF" w:rsidRPr="001D51A2" w:rsidRDefault="00A76DDF" w:rsidP="007337CC">
                            <w:pPr>
                              <w:rPr>
                                <w:rFonts w:ascii="HG正楷書体-PRO" w:eastAsia="HG正楷書体-PRO"/>
                                <w:sz w:val="32"/>
                                <w:u w:val="single"/>
                              </w:rPr>
                            </w:pPr>
                            <w:r w:rsidRPr="001D51A2"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  <w:t>【実験３】：</w:t>
                            </w:r>
                            <w:r w:rsidRPr="001D51A2">
                              <w:rPr>
                                <w:rFonts w:ascii="HG正楷書体-PRO" w:eastAsia="HG正楷書体-PRO"/>
                                <w:sz w:val="3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D674B3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1D51A2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47992" id="テキスト ボックス 14" o:spid="_x0000_s1033" type="#_x0000_t202" style="position:absolute;left:0;text-align:left;margin-left:0;margin-top:0;width:768.55pt;height:519.0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">
                <v:textbox>
                  <w:txbxContent>
                    <w:p w:rsidR="00A76DDF" w:rsidRPr="001D51A2" w:rsidRDefault="00A76DDF" w:rsidP="007337CC">
                      <w:pPr>
                        <w:rPr>
                          <w:rFonts w:ascii="HG正楷書体-PRO" w:eastAsia="HG正楷書体-PRO"/>
                          <w:sz w:val="32"/>
                          <w:u w:val="single"/>
                        </w:rPr>
                      </w:pPr>
                      <w:r w:rsidRPr="001D51A2"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  <w:t>【実験</w:t>
                      </w:r>
                      <w:r w:rsidRPr="001D51A2">
                        <w:rPr>
                          <w:rFonts w:ascii="HG正楷書体-PRO" w:eastAsia="HG正楷書体-PRO"/>
                          <w:sz w:val="32"/>
                          <w:u w:val="single"/>
                        </w:rPr>
                        <w:t>２</w:t>
                      </w:r>
                      <w:r w:rsidRPr="001D51A2"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  <w:t>】：</w:t>
                      </w:r>
                      <w:r w:rsidRPr="001D51A2">
                        <w:rPr>
                          <w:rFonts w:ascii="HG正楷書体-PRO" w:eastAsia="HG正楷書体-PRO"/>
                          <w:sz w:val="32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 w:hint="eastAsia"/>
                          <w:sz w:val="24"/>
                          <w:u w:val="single"/>
                        </w:rPr>
                      </w:pPr>
                    </w:p>
                    <w:p w:rsidR="00A76DDF" w:rsidRPr="001D51A2" w:rsidRDefault="00A76DDF" w:rsidP="007337CC">
                      <w:pPr>
                        <w:rPr>
                          <w:rFonts w:ascii="HG正楷書体-PRO" w:eastAsia="HG正楷書体-PRO"/>
                          <w:sz w:val="32"/>
                          <w:u w:val="single"/>
                        </w:rPr>
                      </w:pPr>
                      <w:r w:rsidRPr="001D51A2"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  <w:t>【実験３】：</w:t>
                      </w:r>
                      <w:r w:rsidRPr="001D51A2">
                        <w:rPr>
                          <w:rFonts w:ascii="HG正楷書体-PRO" w:eastAsia="HG正楷書体-PRO"/>
                          <w:sz w:val="32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D674B3" w:rsidRDefault="00A76DDF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1D51A2" w:rsidRDefault="00A76DDF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A76DDF" w:rsidP="0061265A">
      <w:pPr>
        <w:ind w:right="8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2F853A7" wp14:editId="3BAE11B3">
                <wp:simplePos x="0" y="0"/>
                <wp:positionH relativeFrom="margin">
                  <wp:posOffset>0</wp:posOffset>
                </wp:positionH>
                <wp:positionV relativeFrom="paragraph">
                  <wp:posOffset>10633</wp:posOffset>
                </wp:positionV>
                <wp:extent cx="9781954" cy="6613450"/>
                <wp:effectExtent l="0" t="0" r="0" b="1651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1954" cy="6613450"/>
                          <a:chOff x="-1" y="0"/>
                          <a:chExt cx="6645276" cy="4515538"/>
                        </a:xfrm>
                      </wpg:grpSpPr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DDF" w:rsidRPr="0061265A" w:rsidRDefault="00A76DDF" w:rsidP="007337CC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実験結果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326680"/>
                            <a:ext cx="6623685" cy="4188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DDF" w:rsidRPr="007337CC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 w:rsidRPr="007337CC"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実験の結果は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、次のよう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に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なった。</w:t>
                              </w:r>
                            </w:p>
                            <w:p w:rsidR="00A76DDF" w:rsidRPr="007337CC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1D51A2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</w:pPr>
                              <w:r w:rsidRPr="001D51A2"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>【実験１】：</w:t>
                              </w:r>
                              <w:r w:rsidRPr="001D51A2"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  <w:t xml:space="preserve">　　　　　　　　　　　　　　　　　　　　　</w:t>
                              </w:r>
                            </w:p>
                            <w:p w:rsidR="00A76DDF" w:rsidRPr="007337CC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F853A7" id="グループ化 7" o:spid="_x0000_s1034" style="position:absolute;left:0;text-align:left;margin-left:0;margin-top:.85pt;width:770.25pt;height:520.75pt;z-index:251666432;mso-position-horizontal-relative:margin;mso-width-relative:margin;mso-height-relative:margin" coordorigin="" coordsize="66452,45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">
                <v:shape id="_x0000_s1035" type="#_x0000_t202" style="position:absolute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A76DDF" w:rsidRPr="0061265A" w:rsidRDefault="00A76DDF" w:rsidP="007337CC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実験結果</w:t>
                        </w:r>
                      </w:p>
                    </w:txbxContent>
                  </v:textbox>
                </v:shape>
                <v:shape id="テキスト ボックス 9" o:spid="_x0000_s1036" type="#_x0000_t202" style="position:absolute;top:3266;width:66236;height:4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A76DDF" w:rsidRPr="007337CC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 w:rsidRPr="007337CC">
                          <w:rPr>
                            <w:rFonts w:ascii="HG正楷書体-PRO" w:eastAsia="HG正楷書体-PRO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実験の結果は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、次のよう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に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なった。</w:t>
                        </w:r>
                      </w:p>
                      <w:p w:rsidR="00A76DDF" w:rsidRPr="007337CC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1D51A2" w:rsidRDefault="00A76DDF" w:rsidP="007337CC">
                        <w:pPr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</w:pPr>
                        <w:r w:rsidRPr="001D51A2"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>【実験１】：</w:t>
                        </w:r>
                        <w:r w:rsidRPr="001D51A2"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  <w:t xml:space="preserve">　　　　　　　　　　　　　　　　　　　　　</w:t>
                        </w:r>
                      </w:p>
                      <w:p w:rsidR="00A76DDF" w:rsidRPr="007337CC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A76DDF" w:rsidP="0061265A">
      <w:pPr>
        <w:ind w:right="8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770745" cy="6613451"/>
                <wp:effectExtent l="0" t="0" r="20955" b="1651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0745" cy="6613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DDF" w:rsidRPr="001D51A2" w:rsidRDefault="00A76DDF" w:rsidP="007337CC">
                            <w:pPr>
                              <w:rPr>
                                <w:rFonts w:ascii="HG正楷書体-PRO" w:eastAsia="HG正楷書体-PRO"/>
                                <w:sz w:val="32"/>
                                <w:u w:val="single"/>
                              </w:rPr>
                            </w:pPr>
                            <w:r w:rsidRPr="001D51A2"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  <w:t>【実験</w:t>
                            </w:r>
                            <w:r w:rsidRPr="001D51A2">
                              <w:rPr>
                                <w:rFonts w:ascii="HG正楷書体-PRO" w:eastAsia="HG正楷書体-PRO"/>
                                <w:sz w:val="32"/>
                                <w:u w:val="single"/>
                              </w:rPr>
                              <w:t>２</w:t>
                            </w:r>
                            <w:r w:rsidRPr="001D51A2"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  <w:t>】：</w:t>
                            </w:r>
                            <w:r w:rsidRPr="001D51A2">
                              <w:rPr>
                                <w:rFonts w:ascii="HG正楷書体-PRO" w:eastAsia="HG正楷書体-PRO"/>
                                <w:sz w:val="3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7" type="#_x0000_t202" style="position:absolute;left:0;text-align:left;margin-left:718.15pt;margin-top:0;width:769.35pt;height:520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">
                <v:textbox>
                  <w:txbxContent>
                    <w:p w:rsidR="00A76DDF" w:rsidRPr="001D51A2" w:rsidRDefault="00A76DDF" w:rsidP="007337CC">
                      <w:pPr>
                        <w:rPr>
                          <w:rFonts w:ascii="HG正楷書体-PRO" w:eastAsia="HG正楷書体-PRO"/>
                          <w:sz w:val="32"/>
                          <w:u w:val="single"/>
                        </w:rPr>
                      </w:pPr>
                      <w:r w:rsidRPr="001D51A2"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  <w:t>【実験</w:t>
                      </w:r>
                      <w:r w:rsidRPr="001D51A2">
                        <w:rPr>
                          <w:rFonts w:ascii="HG正楷書体-PRO" w:eastAsia="HG正楷書体-PRO"/>
                          <w:sz w:val="32"/>
                          <w:u w:val="single"/>
                        </w:rPr>
                        <w:t>２</w:t>
                      </w:r>
                      <w:r w:rsidRPr="001D51A2"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  <w:t>】：</w:t>
                      </w:r>
                      <w:r w:rsidRPr="001D51A2">
                        <w:rPr>
                          <w:rFonts w:ascii="HG正楷書体-PRO" w:eastAsia="HG正楷書体-PRO"/>
                          <w:sz w:val="32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A76DDF" w:rsidP="0061265A">
      <w:pPr>
        <w:ind w:right="8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D64775" wp14:editId="0280360A">
                <wp:simplePos x="0" y="0"/>
                <wp:positionH relativeFrom="margin">
                  <wp:align>right</wp:align>
                </wp:positionH>
                <wp:positionV relativeFrom="paragraph">
                  <wp:posOffset>10632</wp:posOffset>
                </wp:positionV>
                <wp:extent cx="9770745" cy="6613451"/>
                <wp:effectExtent l="0" t="0" r="20955" b="1651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0745" cy="6613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  <w:u w:val="single"/>
                              </w:rPr>
                            </w:pPr>
                            <w:r w:rsidRPr="001D51A2"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  <w:t>【実験３】：</w:t>
                            </w:r>
                            <w:r w:rsidRPr="001D51A2">
                              <w:rPr>
                                <w:rFonts w:ascii="HG正楷書体-PRO" w:eastAsia="HG正楷書体-PRO"/>
                                <w:sz w:val="3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A76DDF" w:rsidRPr="007337CC" w:rsidRDefault="00A76DDF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64775" id="テキスト ボックス 13" o:spid="_x0000_s1038" type="#_x0000_t202" style="position:absolute;left:0;text-align:left;margin-left:718.15pt;margin-top:.85pt;width:769.35pt;height:520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">
                <v:textbox>
                  <w:txbxContent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  <w:u w:val="single"/>
                        </w:rPr>
                      </w:pPr>
                      <w:r w:rsidRPr="001D51A2"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  <w:t>【実験３】：</w:t>
                      </w:r>
                      <w:r w:rsidRPr="001D51A2">
                        <w:rPr>
                          <w:rFonts w:ascii="HG正楷書体-PRO" w:eastAsia="HG正楷書体-PRO"/>
                          <w:sz w:val="32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A76DDF" w:rsidRPr="007337CC" w:rsidRDefault="00A76DDF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A76DDF" w:rsidP="0061265A">
      <w:pPr>
        <w:ind w:right="8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23913BB" wp14:editId="62B6A49B">
                <wp:simplePos x="0" y="0"/>
                <wp:positionH relativeFrom="margin">
                  <wp:posOffset>0</wp:posOffset>
                </wp:positionH>
                <wp:positionV relativeFrom="paragraph">
                  <wp:posOffset>-74428</wp:posOffset>
                </wp:positionV>
                <wp:extent cx="9781540" cy="6698513"/>
                <wp:effectExtent l="0" t="0" r="0" b="2667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1540" cy="6698513"/>
                          <a:chOff x="0" y="-85532"/>
                          <a:chExt cx="6645275" cy="6735424"/>
                        </a:xfrm>
                      </wpg:grpSpPr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5532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DDF" w:rsidRPr="0061265A" w:rsidRDefault="00A76DDF" w:rsidP="001D51A2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  <w:t>考察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テキスト ボックス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947"/>
                            <a:ext cx="6623685" cy="6287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 w:rsidRPr="007337CC"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実験の結果から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、次のよう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なことを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考えた。</w:t>
                              </w:r>
                            </w:p>
                            <w:p w:rsidR="00A76DDF" w:rsidRPr="001D51A2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  <w:u w:val="single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3913BB" id="グループ化 15" o:spid="_x0000_s1039" style="position:absolute;left:0;text-align:left;margin-left:0;margin-top:-5.85pt;width:770.2pt;height:527.45pt;z-index:251675648;mso-position-horizontal-relative:margin;mso-width-relative:margin;mso-height-relative:margin" coordorigin=",-855" coordsize="66452,67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top:-855;width:66452;height:5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A76DDF" w:rsidRPr="0061265A" w:rsidRDefault="00A76DDF" w:rsidP="001D51A2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r>
                          <w:rPr>
                            <w:rFonts w:ascii="HG正楷書体-PRO" w:eastAsia="HG正楷書体-PRO"/>
                            <w:b/>
                            <w:sz w:val="32"/>
                          </w:rPr>
                          <w:t>考察</w:t>
                        </w:r>
                      </w:p>
                    </w:txbxContent>
                  </v:textbox>
                </v:shape>
                <v:shape id="テキスト ボックス 17" o:spid="_x0000_s1041" type="#_x0000_t202" style="position:absolute;top:3619;width:66236;height:6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 w:rsidRPr="007337CC">
                          <w:rPr>
                            <w:rFonts w:ascii="HG正楷書体-PRO" w:eastAsia="HG正楷書体-PRO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実験の結果から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、次のよう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なことを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考えた。</w:t>
                        </w:r>
                      </w:p>
                      <w:p w:rsidR="00A76DDF" w:rsidRPr="001D51A2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  <w:u w:val="single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A76DDF" w:rsidP="0061265A">
      <w:pPr>
        <w:ind w:right="8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98C767" wp14:editId="45266A4C">
                <wp:simplePos x="0" y="0"/>
                <wp:positionH relativeFrom="margin">
                  <wp:posOffset>0</wp:posOffset>
                </wp:positionH>
                <wp:positionV relativeFrom="paragraph">
                  <wp:posOffset>-74428</wp:posOffset>
                </wp:positionV>
                <wp:extent cx="9770745" cy="6687880"/>
                <wp:effectExtent l="0" t="0" r="1905" b="1778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0745" cy="6687880"/>
                          <a:chOff x="0" y="-85670"/>
                          <a:chExt cx="6645275" cy="6735562"/>
                        </a:xfrm>
                      </wpg:grpSpPr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567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DDF" w:rsidRPr="0061265A" w:rsidRDefault="00A76DDF" w:rsidP="001D51A2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まとめ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テキスト ボックス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947"/>
                            <a:ext cx="6623685" cy="6287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 w:rsidRPr="007337CC"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この研究を通して、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次のようなことが分かった。</w:t>
                              </w:r>
                            </w:p>
                            <w:p w:rsidR="00A76DDF" w:rsidRPr="001D51A2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  <w:u w:val="single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98C767" id="グループ化 18" o:spid="_x0000_s1042" style="position:absolute;left:0;text-align:left;margin-left:0;margin-top:-5.85pt;width:769.35pt;height:526.6pt;z-index:251677696;mso-position-horizontal-relative:margin;mso-width-relative:margin;mso-height-relative:margin" coordorigin=",-856" coordsize="66452,67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">
                <v:shape id="_x0000_s1043" type="#_x0000_t202" style="position:absolute;top:-856;width:66452;height:5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A76DDF" w:rsidRPr="0061265A" w:rsidRDefault="00A76DDF" w:rsidP="001D51A2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bookmarkStart w:id="1" w:name="_GoBack"/>
                        <w:r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まとめ</w:t>
                        </w:r>
                        <w:bookmarkEnd w:id="1"/>
                      </w:p>
                    </w:txbxContent>
                  </v:textbox>
                </v:shape>
                <v:shape id="テキスト ボックス 20" o:spid="_x0000_s1044" type="#_x0000_t202" style="position:absolute;top:3619;width:66236;height:6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 w:rsidRPr="007337CC">
                          <w:rPr>
                            <w:rFonts w:ascii="HG正楷書体-PRO" w:eastAsia="HG正楷書体-PRO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この研究を通して、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次のようなことが分かった。</w:t>
                        </w:r>
                      </w:p>
                      <w:p w:rsidR="00A76DDF" w:rsidRPr="001D51A2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  <w:u w:val="single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A76DDF" w:rsidP="0061265A">
      <w:pPr>
        <w:ind w:right="8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9BBCA53" wp14:editId="144DC91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781953" cy="2041451"/>
                <wp:effectExtent l="0" t="0" r="0" b="1651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1953" cy="2041451"/>
                          <a:chOff x="0" y="0"/>
                          <a:chExt cx="6645275" cy="1393864"/>
                        </a:xfrm>
                      </wpg:grpSpPr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DDF" w:rsidRPr="0061265A" w:rsidRDefault="00A76DDF" w:rsidP="00A76DDF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参考文献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テキスト ボックス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755"/>
                            <a:ext cx="6623685" cy="1032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DDF" w:rsidRPr="007337CC" w:rsidRDefault="00A76DDF" w:rsidP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・</w:t>
                              </w:r>
                            </w:p>
                            <w:p w:rsidR="00A76DDF" w:rsidRPr="001D51A2" w:rsidRDefault="00A76DDF" w:rsidP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  <w:u w:val="single"/>
                                </w:rPr>
                              </w:pPr>
                            </w:p>
                            <w:p w:rsidR="00A76DDF" w:rsidRPr="007337CC" w:rsidRDefault="00A76DDF" w:rsidP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・</w:t>
                              </w:r>
                            </w:p>
                            <w:p w:rsidR="00A76DDF" w:rsidRPr="007337CC" w:rsidRDefault="00A76DDF" w:rsidP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・</w:t>
                              </w:r>
                            </w:p>
                            <w:p w:rsidR="00A76DDF" w:rsidRPr="007337CC" w:rsidRDefault="00A76DDF" w:rsidP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BBCA53" id="グループ化 21" o:spid="_x0000_s1045" style="position:absolute;left:0;text-align:left;margin-left:719.05pt;margin-top:0;width:770.25pt;height:160.75pt;z-index:251685888;mso-position-horizontal:right;mso-position-horizontal-relative:margin;mso-width-relative:margin;mso-height-relative:margin" coordsize="66452,1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">
                <v:shape id="_x0000_s1046" type="#_x0000_t202" style="position:absolute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A76DDF" w:rsidRPr="0061265A" w:rsidRDefault="00A76DDF" w:rsidP="00A76DDF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参考文献</w:t>
                        </w:r>
                      </w:p>
                    </w:txbxContent>
                  </v:textbox>
                </v:shape>
                <v:shape id="テキスト ボックス 23" o:spid="_x0000_s1047" type="#_x0000_t202" style="position:absolute;top:3617;width:66236;height:10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A76DDF" w:rsidRPr="007337CC" w:rsidRDefault="00A76DDF" w:rsidP="00A76DDF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・</w:t>
                        </w:r>
                      </w:p>
                      <w:p w:rsidR="00A76DDF" w:rsidRPr="001D51A2" w:rsidRDefault="00A76DDF" w:rsidP="00A76DDF">
                        <w:pPr>
                          <w:rPr>
                            <w:rFonts w:ascii="HG正楷書体-PRO" w:eastAsia="HG正楷書体-PRO"/>
                            <w:sz w:val="24"/>
                            <w:u w:val="single"/>
                          </w:rPr>
                        </w:pPr>
                      </w:p>
                      <w:p w:rsidR="00A76DDF" w:rsidRPr="007337CC" w:rsidRDefault="00A76DDF" w:rsidP="00A76DDF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・</w:t>
                        </w:r>
                      </w:p>
                      <w:p w:rsidR="00A76DDF" w:rsidRPr="007337CC" w:rsidRDefault="00A76DDF" w:rsidP="00A76DDF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A76DDF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・</w:t>
                        </w:r>
                      </w:p>
                      <w:p w:rsidR="00A76DDF" w:rsidRPr="007337CC" w:rsidRDefault="00A76DDF" w:rsidP="00A76DDF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A76DDF" w:rsidP="0061265A">
      <w:pPr>
        <w:ind w:right="8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6267EC5" wp14:editId="4DDA1A9B">
                <wp:simplePos x="0" y="0"/>
                <wp:positionH relativeFrom="margin">
                  <wp:align>right</wp:align>
                </wp:positionH>
                <wp:positionV relativeFrom="paragraph">
                  <wp:posOffset>15949</wp:posOffset>
                </wp:positionV>
                <wp:extent cx="9781540" cy="2392324"/>
                <wp:effectExtent l="0" t="0" r="0" b="2730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1540" cy="2392324"/>
                          <a:chOff x="0" y="0"/>
                          <a:chExt cx="6645275" cy="1633434"/>
                        </a:xfrm>
                      </wpg:grpSpPr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DDF" w:rsidRPr="0061265A" w:rsidRDefault="00A76DDF" w:rsidP="00A76DDF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感想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755"/>
                            <a:ext cx="6623685" cy="1271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DDF" w:rsidRPr="007337CC" w:rsidRDefault="00A76DDF" w:rsidP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1D51A2" w:rsidRDefault="00A76DDF" w:rsidP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  <w:u w:val="single"/>
                                </w:rPr>
                              </w:pPr>
                            </w:p>
                            <w:p w:rsidR="00A76DDF" w:rsidRPr="007337CC" w:rsidRDefault="00A76DDF" w:rsidP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Default="00A76DDF" w:rsidP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A76DDF" w:rsidRPr="007337CC" w:rsidRDefault="00A76DDF" w:rsidP="00A76DDF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267EC5" id="グループ化 24" o:spid="_x0000_s1048" style="position:absolute;left:0;text-align:left;margin-left:719pt;margin-top:1.25pt;width:770.2pt;height:188.35pt;z-index:251687936;mso-position-horizontal:right;mso-position-horizontal-relative:margin;mso-width-relative:margin;mso-height-relative:margin" coordsize="66452,1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">
                <v:shape id="_x0000_s1049" type="#_x0000_t202" style="position:absolute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A76DDF" w:rsidRPr="0061265A" w:rsidRDefault="00A76DDF" w:rsidP="00A76DDF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感想</w:t>
                        </w:r>
                      </w:p>
                    </w:txbxContent>
                  </v:textbox>
                </v:shape>
                <v:shape id="テキスト ボックス 26" o:spid="_x0000_s1050" type="#_x0000_t202" style="position:absolute;top:3617;width:66236;height:1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A76DDF" w:rsidRPr="007337CC" w:rsidRDefault="00A76DDF" w:rsidP="00A76DDF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1D51A2" w:rsidRDefault="00A76DDF" w:rsidP="00A76DDF">
                        <w:pPr>
                          <w:rPr>
                            <w:rFonts w:ascii="HG正楷書体-PRO" w:eastAsia="HG正楷書体-PRO"/>
                            <w:sz w:val="24"/>
                            <w:u w:val="single"/>
                          </w:rPr>
                        </w:pPr>
                      </w:p>
                      <w:p w:rsidR="00A76DDF" w:rsidRPr="007337CC" w:rsidRDefault="00A76DDF" w:rsidP="00A76DDF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A76DDF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A76DDF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A76DDF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A76DDF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A76DDF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A76DDF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A76DDF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Default="00A76DDF" w:rsidP="00A76DDF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A76DDF" w:rsidRPr="007337CC" w:rsidRDefault="00A76DDF" w:rsidP="00A76DDF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7A5E5F" w:rsidP="0061265A">
      <w:pPr>
        <w:ind w:right="840"/>
      </w:pPr>
      <w:r w:rsidRPr="005C105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F0957F" wp14:editId="04A3CF6E">
                <wp:simplePos x="0" y="0"/>
                <wp:positionH relativeFrom="margin">
                  <wp:align>right</wp:align>
                </wp:positionH>
                <wp:positionV relativeFrom="paragraph">
                  <wp:posOffset>10633</wp:posOffset>
                </wp:positionV>
                <wp:extent cx="9781540" cy="723014"/>
                <wp:effectExtent l="0" t="0" r="0" b="127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1540" cy="7230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E5F" w:rsidRPr="0061265A" w:rsidRDefault="007A5E5F" w:rsidP="007A5E5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正楷書体-PRO" w:eastAsia="HG正楷書体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</w:rPr>
                              <w:t>図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2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957F" id="_x0000_s1051" type="#_x0000_t202" style="position:absolute;left:0;text-align:left;margin-left:719pt;margin-top:.85pt;width:770.2pt;height:56.9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" filled="f" stroked="f">
                <v:textbox>
                  <w:txbxContent>
                    <w:p w:rsidR="007A5E5F" w:rsidRPr="0061265A" w:rsidRDefault="007A5E5F" w:rsidP="007A5E5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正楷書体-PRO" w:eastAsia="HG正楷書体-PRO"/>
                          <w:b/>
                          <w:sz w:val="32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</w:rPr>
                        <w:t>図</w:t>
                      </w:r>
                      <w:r>
                        <w:rPr>
                          <w:rFonts w:ascii="HG正楷書体-PRO" w:eastAsia="HG正楷書体-PRO"/>
                          <w:b/>
                          <w:sz w:val="32"/>
                        </w:rPr>
                        <w:t>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Pr="0061265A" w:rsidRDefault="0061265A" w:rsidP="0061265A">
      <w:pPr>
        <w:ind w:right="840"/>
      </w:pPr>
    </w:p>
    <w:sectPr w:rsidR="0061265A" w:rsidRPr="0061265A" w:rsidSect="00D674B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3605E"/>
    <w:multiLevelType w:val="hybridMultilevel"/>
    <w:tmpl w:val="9D7AEA34"/>
    <w:lvl w:ilvl="0" w:tplc="ABD23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5A"/>
    <w:rsid w:val="001D51A2"/>
    <w:rsid w:val="0036084D"/>
    <w:rsid w:val="003D212F"/>
    <w:rsid w:val="005C1054"/>
    <w:rsid w:val="0061265A"/>
    <w:rsid w:val="007337CC"/>
    <w:rsid w:val="007A5E5F"/>
    <w:rsid w:val="008E002C"/>
    <w:rsid w:val="00A76DDF"/>
    <w:rsid w:val="00D6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229140-7F69-4728-A90D-EECE869B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65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C1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10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1BE0FFE2</Template>
  <TotalTime>80</TotalTime>
  <Pages>8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深谷市教育委員会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秋元 祥広</dc:creator>
  <cp:keywords/>
  <dc:description/>
  <cp:lastModifiedBy>秋元 祥広</cp:lastModifiedBy>
  <cp:revision>3</cp:revision>
  <cp:lastPrinted>2020-07-09T09:38:00Z</cp:lastPrinted>
  <dcterms:created xsi:type="dcterms:W3CDTF">2020-07-09T08:52:00Z</dcterms:created>
  <dcterms:modified xsi:type="dcterms:W3CDTF">2020-07-10T07:25:00Z</dcterms:modified>
</cp:coreProperties>
</file>