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967563</wp:posOffset>
                </wp:positionV>
                <wp:extent cx="6645275" cy="2392207"/>
                <wp:effectExtent l="0" t="0" r="31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392207"/>
                          <a:chOff x="0" y="0"/>
                          <a:chExt cx="6645275" cy="2392207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65A" w:rsidRPr="0061265A" w:rsidRDefault="0061265A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67"/>
                            <a:ext cx="6623685" cy="194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65A" w:rsidRPr="007337CC" w:rsidRDefault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Default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Pr="007337CC" w:rsidRDefault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0;margin-top:76.2pt;width:523.25pt;height:188.35pt;z-index:251662336" coordsize="66452,2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61265A" w:rsidRPr="0061265A" w:rsidRDefault="0061265A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8" type="#_x0000_t202" style="position:absolute;top:4465;width:66236;height:19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1265A" w:rsidRPr="007337CC" w:rsidRDefault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Default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Pr="007337CC" w:rsidRDefault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534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3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5A" w:rsidRDefault="0061265A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61265A" w:rsidRPr="0061265A" w:rsidRDefault="0061265A">
                            <w:pP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72.05pt;margin-top:0;width:523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" filled="f" stroked="f">
                <v:textbox style="mso-fit-shape-to-text:t">
                  <w:txbxContent>
                    <w:p w:rsidR="0061265A" w:rsidRDefault="0061265A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61265A" w:rsidRPr="0061265A" w:rsidRDefault="0061265A">
                      <w:pP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align>right</wp:align>
                </wp:positionH>
                <wp:positionV relativeFrom="paragraph">
                  <wp:posOffset>233916</wp:posOffset>
                </wp:positionV>
                <wp:extent cx="6645275" cy="6315740"/>
                <wp:effectExtent l="0" t="0" r="317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315740"/>
                          <a:chOff x="0" y="0"/>
                          <a:chExt cx="6645275" cy="4312267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65A" w:rsidRPr="0061265A" w:rsidRDefault="0061265A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77"/>
                            <a:ext cx="6623685" cy="39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65A" w:rsidRPr="007337CC" w:rsidRDefault="003D212F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 w:rsidRPr="007337CC"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○○</w:t>
                              </w:r>
                              <w:r w:rsidRPr="007337CC"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を明らかにするために、次のような実験を行った。</w:t>
                              </w: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1D51A2" w:rsidRDefault="003D212F" w:rsidP="0061265A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</w:t>
                              </w:r>
                              <w:r w:rsidR="007337CC"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：</w:t>
                              </w:r>
                              <w:r w:rsidR="007337CC"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  <w:u w:val="single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Pr="007337CC" w:rsidRDefault="0061265A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61265A" w:rsidRDefault="0061265A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61265A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472.05pt;margin-top:18.4pt;width:523.25pt;height:497.3pt;z-index:251664384;mso-position-horizontal:right;mso-position-horizontal-relative:margin;mso-height-relative:margin" coordsize="66452,4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1265A" w:rsidRPr="0061265A" w:rsidRDefault="0061265A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研究方法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top:3619;width:66236;height:3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1265A" w:rsidRPr="007337CC" w:rsidRDefault="003D212F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 w:rsidRPr="007337CC">
                          <w:rPr>
                            <w:rFonts w:ascii="HG正楷書体-PRO" w:eastAsia="HG正楷書体-PRO"/>
                            <w:sz w:val="24"/>
                          </w:rPr>
                          <w:t>○○</w:t>
                        </w:r>
                        <w:r w:rsidRPr="007337CC">
                          <w:rPr>
                            <w:rFonts w:ascii="HG正楷書体-PRO" w:eastAsia="HG正楷書体-PRO"/>
                            <w:sz w:val="24"/>
                          </w:rPr>
                          <w:t>を明らかにするために、次のような実験を行った。</w:t>
                        </w: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1D51A2" w:rsidRDefault="003D212F" w:rsidP="0061265A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</w:t>
                        </w:r>
                        <w:r w:rsidR="007337CC"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：</w:t>
                        </w:r>
                        <w:r w:rsidR="007337CC"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Pr="007337CC" w:rsidRDefault="0061265A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61265A" w:rsidRDefault="0061265A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Pr="007337CC" w:rsidRDefault="007337CC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47992" wp14:editId="77989C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CC" w:rsidRPr="001D51A2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u w:val="single"/>
                              </w:rPr>
                            </w:pPr>
                          </w:p>
                          <w:p w:rsidR="007337CC" w:rsidRPr="001D51A2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３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1D51A2" w:rsidRDefault="001D51A2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1D51A2" w:rsidRPr="001D51A2" w:rsidRDefault="001D51A2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7992" id="テキスト ボックス 14" o:spid="_x0000_s1033" type="#_x0000_t202" style="position:absolute;left:0;text-align:left;margin-left:0;margin-top:0;width:521.55pt;height:766.9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85RwIAAF8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">
                <v:textbox>
                  <w:txbxContent>
                    <w:p w:rsidR="007337CC" w:rsidRPr="001D51A2" w:rsidRDefault="007337CC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  <w:u w:val="single"/>
                        </w:rPr>
                      </w:pPr>
                    </w:p>
                    <w:p w:rsidR="007337CC" w:rsidRPr="001D51A2" w:rsidRDefault="007337CC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３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1D51A2" w:rsidRDefault="001D51A2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1D51A2" w:rsidRPr="001D51A2" w:rsidRDefault="001D51A2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7337CC" w:rsidP="0061265A">
      <w:pPr>
        <w:ind w:right="840"/>
        <w:rPr>
          <w:rFonts w:hint="eastAs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align>right</wp:align>
                </wp:positionH>
                <wp:positionV relativeFrom="paragraph">
                  <wp:posOffset>-236</wp:posOffset>
                </wp:positionV>
                <wp:extent cx="6645275" cy="9739422"/>
                <wp:effectExtent l="0" t="0" r="3175" b="146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7CC" w:rsidRPr="0061265A" w:rsidRDefault="007337CC" w:rsidP="007337C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1D51A2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7337CC" w:rsidRPr="007337CC" w:rsidRDefault="007337CC" w:rsidP="007337CC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4" style="position:absolute;left:0;text-align:left;margin-left:472.05pt;margin-top:0;width:523.25pt;height:766.9pt;z-index:251666432;mso-position-horizontal:right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">
                <v:shape id="_x0000_s1035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337CC" w:rsidRPr="0061265A" w:rsidRDefault="007337CC" w:rsidP="007337C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6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1D51A2" w:rsidRDefault="007337CC" w:rsidP="007337CC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7337CC" w:rsidRPr="007337CC" w:rsidRDefault="007337CC" w:rsidP="007337CC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CC" w:rsidRPr="001D51A2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1D51A2" w:rsidRDefault="001D51A2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470.35pt;margin-top:0;width:521.55pt;height:766.9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xKRwIAAF8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">
                <v:textbox>
                  <w:txbxContent>
                    <w:p w:rsidR="007337CC" w:rsidRPr="001D51A2" w:rsidRDefault="007337CC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1D51A2" w:rsidRDefault="001D51A2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775" wp14:editId="028036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３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7337CC" w:rsidRDefault="007337CC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1D51A2" w:rsidRDefault="001D51A2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  <w:p w:rsidR="007337CC" w:rsidRPr="007337CC" w:rsidRDefault="007337CC" w:rsidP="007337CC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775" id="テキスト ボックス 13" o:spid="_x0000_s1038" type="#_x0000_t202" style="position:absolute;left:0;text-align:left;margin-left:0;margin-top:0;width:521.55pt;height:766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">
                <v:textbox>
                  <w:txbxContent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３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7337CC" w:rsidRDefault="007337CC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1D51A2" w:rsidRDefault="001D51A2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  <w:p w:rsidR="007337CC" w:rsidRPr="007337CC" w:rsidRDefault="007337CC" w:rsidP="007337CC">
                      <w:pPr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3913BB" wp14:editId="62B6A49B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1A2" w:rsidRPr="0061265A" w:rsidRDefault="001D51A2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1D51A2" w:rsidRP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  <w:u w:val="single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13BB" id="グループ化 15" o:spid="_x0000_s1039" style="position:absolute;left:0;text-align:left;margin-left:-.2pt;margin-top:0;width:523.25pt;height:766.9pt;z-index:251675648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">
                <v:shape id="_x0000_s1040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D51A2" w:rsidRPr="0061265A" w:rsidRDefault="001D51A2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</w:p>
                    </w:txbxContent>
                  </v:textbox>
                </v:shape>
                <v:shape id="テキスト ボックス 17" o:spid="_x0000_s1041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1D51A2" w:rsidRP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98C767" wp14:editId="45266A4C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1A2" w:rsidRPr="0061265A" w:rsidRDefault="001D51A2" w:rsidP="001D51A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1D51A2" w:rsidRP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  <w:u w:val="single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Default="001D51A2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1D51A2" w:rsidRPr="007337CC" w:rsidRDefault="001D51A2" w:rsidP="001D51A2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8C767" id="グループ化 18" o:spid="_x0000_s1042" style="position:absolute;left:0;text-align:left;margin-left:-.2pt;margin-top:0;width:523.25pt;height:766.9pt;z-index:251677696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">
                <v:shape id="_x0000_s1043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D51A2" w:rsidRPr="0061265A" w:rsidRDefault="001D51A2" w:rsidP="001D51A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1D51A2" w:rsidRP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Default="001D51A2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1D51A2" w:rsidRPr="007337CC" w:rsidRDefault="001D51A2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5C1054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0EA8A4" wp14:editId="326864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3402418"/>
                <wp:effectExtent l="0" t="0" r="3175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3402418"/>
                          <a:chOff x="0" y="0"/>
                          <a:chExt cx="6645275" cy="2323107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054" w:rsidRPr="0061265A" w:rsidRDefault="005C1054" w:rsidP="005C105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65"/>
                            <a:ext cx="6623685" cy="196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Pr="001D51A2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  <w:u w:val="single"/>
                                </w:rPr>
                              </w:pP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A8A4" id="グループ化 21" o:spid="_x0000_s1045" style="position:absolute;left:0;text-align:left;margin-left:0;margin-top:0;width:523.25pt;height:267.9pt;z-index:251679744;mso-position-horizontal-relative:margin;mso-height-relative:margin" coordsize="66452,2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">
                <v:shape id="_x0000_s1046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5C1054" w:rsidRPr="0061265A" w:rsidRDefault="005C1054" w:rsidP="005C105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47" type="#_x0000_t202" style="position:absolute;top:3617;width:66236;height:1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Pr="001D51A2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5C1054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56147" wp14:editId="5D3191CB">
                <wp:simplePos x="0" y="0"/>
                <wp:positionH relativeFrom="margin">
                  <wp:align>right</wp:align>
                </wp:positionH>
                <wp:positionV relativeFrom="paragraph">
                  <wp:posOffset>13364</wp:posOffset>
                </wp:positionV>
                <wp:extent cx="6645275" cy="3402418"/>
                <wp:effectExtent l="0" t="0" r="3175" b="266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3402418"/>
                          <a:chOff x="0" y="0"/>
                          <a:chExt cx="6645275" cy="232310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054" w:rsidRPr="0061265A" w:rsidRDefault="005C1054" w:rsidP="005C105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65"/>
                            <a:ext cx="6623685" cy="196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Pr="001D51A2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  <w:u w:val="single"/>
                                </w:rPr>
                              </w:pP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Default="005C1054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5C1054" w:rsidRPr="007337CC" w:rsidRDefault="005C1054" w:rsidP="005C1054">
                              <w:pP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6147" id="グループ化 24" o:spid="_x0000_s1048" style="position:absolute;left:0;text-align:left;margin-left:472.05pt;margin-top:1.05pt;width:523.25pt;height:267.9pt;z-index:251681792;mso-position-horizontal:right;mso-position-horizontal-relative:margin;mso-height-relative:margin" coordsize="66452,2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">
                <v:shape id="_x0000_s1049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5C1054" w:rsidRPr="0061265A" w:rsidRDefault="005C1054" w:rsidP="005C105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top:3617;width:66236;height:1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Pr="001D51A2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  <w:u w:val="single"/>
                          </w:rPr>
                        </w:pP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Default="005C1054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5C1054" w:rsidRPr="007337CC" w:rsidRDefault="005C1054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5C1054" w:rsidP="0061265A">
      <w:pPr>
        <w:ind w:right="840"/>
      </w:pPr>
      <w:r w:rsidRPr="005C10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55FDB" wp14:editId="36EB4028">
                <wp:simplePos x="0" y="0"/>
                <wp:positionH relativeFrom="margin">
                  <wp:align>right</wp:align>
                </wp:positionH>
                <wp:positionV relativeFrom="paragraph">
                  <wp:posOffset>10633</wp:posOffset>
                </wp:positionV>
                <wp:extent cx="6645275" cy="2434855"/>
                <wp:effectExtent l="0" t="0" r="0" b="381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43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54" w:rsidRPr="0061265A" w:rsidRDefault="005C1054" w:rsidP="005C10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図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55FDB" id="_x0000_s1051" type="#_x0000_t202" style="position:absolute;left:0;text-align:left;margin-left:472.05pt;margin-top:.85pt;width:523.25pt;height:191.7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" filled="f" stroked="f">
                <v:textbox>
                  <w:txbxContent>
                    <w:p w:rsidR="005C1054" w:rsidRPr="0061265A" w:rsidRDefault="005C1054" w:rsidP="005C105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図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Pr="0061265A" w:rsidRDefault="0061265A" w:rsidP="0061265A">
      <w:pPr>
        <w:ind w:right="840"/>
        <w:rPr>
          <w:rFonts w:hint="eastAsia"/>
        </w:rPr>
      </w:pPr>
      <w:bookmarkStart w:id="0" w:name="_GoBack"/>
      <w:bookmarkEnd w:id="0"/>
    </w:p>
    <w:sectPr w:rsidR="0061265A" w:rsidRPr="0061265A" w:rsidSect="00612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3D212F"/>
    <w:rsid w:val="005C1054"/>
    <w:rsid w:val="0061265A"/>
    <w:rsid w:val="007337CC"/>
    <w:rsid w:val="008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6F02D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89D79D44</Template>
  <TotalTime>59</TotalTime>
  <Pages>8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1</cp:revision>
  <cp:lastPrinted>2020-07-09T09:38:00Z</cp:lastPrinted>
  <dcterms:created xsi:type="dcterms:W3CDTF">2020-07-09T08:52:00Z</dcterms:created>
  <dcterms:modified xsi:type="dcterms:W3CDTF">2020-07-09T09:51:00Z</dcterms:modified>
</cp:coreProperties>
</file>